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479F" w14:textId="7250FFD8" w:rsidR="00EF0CBF" w:rsidRPr="002A01EF" w:rsidRDefault="00000000" w:rsidP="002368BA">
      <w:pPr>
        <w:pStyle w:val="Heading1"/>
        <w:spacing w:line="276" w:lineRule="auto"/>
        <w:ind w:left="0"/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  <w:lang w:val="th-TH"/>
        </w:rPr>
        <w:object w:dxaOrig="1440" w:dyaOrig="1440" w14:anchorId="7D9A6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6pt;margin-top:-16.45pt;width:60.15pt;height:62.75pt;z-index:251658240;mso-position-horizontal-relative:text;mso-position-vertical-relative:text" fillcolor="window">
            <v:imagedata r:id="rId4" o:title=""/>
          </v:shape>
          <o:OLEObject Type="Embed" ProgID="Unknown" ShapeID="_x0000_s1026" DrawAspect="Content" ObjectID="_1753683340" r:id="rId5"/>
        </w:object>
      </w:r>
      <w:r w:rsidR="00EF0CBF" w:rsidRPr="002A01EF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14:paraId="545B8650" w14:textId="77777777" w:rsidR="00EF0CBF" w:rsidRPr="002A01EF" w:rsidRDefault="00EF0CBF" w:rsidP="002368BA">
      <w:pPr>
        <w:pStyle w:val="Heading1"/>
        <w:spacing w:line="276" w:lineRule="auto"/>
        <w:ind w:left="0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  <w:r w:rsidRPr="002A01EF">
        <w:rPr>
          <w:rFonts w:ascii="TH SarabunPSK" w:hAnsi="TH SarabunPSK" w:cs="TH SarabunPSK"/>
          <w:sz w:val="36"/>
          <w:szCs w:val="36"/>
          <w:cs/>
        </w:rPr>
        <w:t>ส่วนราชการ</w:t>
      </w:r>
      <w:r w:rsidRPr="002A01EF">
        <w:rPr>
          <w:rFonts w:ascii="TH SarabunPSK" w:hAnsi="TH SarabunPSK" w:cs="TH SarabunPSK"/>
          <w:b w:val="0"/>
          <w:bCs w:val="0"/>
          <w:sz w:val="36"/>
          <w:szCs w:val="36"/>
          <w:cs/>
        </w:rPr>
        <w:tab/>
        <w:t xml:space="preserve">   โรงเรียนบดินทรเดชา (สิงห์  สิงหเสนี)</w:t>
      </w:r>
    </w:p>
    <w:p w14:paraId="563C8619" w14:textId="3977F35D" w:rsidR="00EF0CBF" w:rsidRPr="002A01EF" w:rsidRDefault="00EF0CBF" w:rsidP="002368BA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A01EF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2368BA" w:rsidRPr="002A01EF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2A01EF" w:rsidRPr="002A01EF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</w:t>
      </w:r>
      <w:r w:rsidR="00EC58E2" w:rsidRPr="002A01EF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E75D10" w:rsidRPr="002A01EF">
        <w:rPr>
          <w:rFonts w:ascii="TH SarabunPSK" w:hAnsi="TH SarabunPSK" w:cs="TH SarabunPSK"/>
          <w:sz w:val="36"/>
          <w:szCs w:val="36"/>
        </w:rPr>
        <w:t xml:space="preserve"> </w:t>
      </w:r>
      <w:r w:rsidR="001954DB" w:rsidRPr="002A01EF">
        <w:rPr>
          <w:rFonts w:ascii="TH SarabunPSK" w:hAnsi="TH SarabunPSK" w:cs="TH SarabunPSK"/>
          <w:sz w:val="36"/>
          <w:szCs w:val="36"/>
        </w:rPr>
        <w:t>…………</w:t>
      </w:r>
      <w:r w:rsidR="00CF5568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</w:t>
      </w:r>
    </w:p>
    <w:p w14:paraId="6AF16185" w14:textId="4E503D61" w:rsidR="00EF0CBF" w:rsidRPr="002A01EF" w:rsidRDefault="00EF0CBF" w:rsidP="002368BA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2A01E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0263E8">
        <w:rPr>
          <w:rFonts w:ascii="TH SarabunPSK" w:hAnsi="TH SarabunPSK" w:cs="TH SarabunPSK" w:hint="cs"/>
          <w:sz w:val="36"/>
          <w:szCs w:val="36"/>
          <w:cs/>
        </w:rPr>
        <w:t>............................</w:t>
      </w:r>
      <w:r w:rsidR="001954DB" w:rsidRPr="002A01EF">
        <w:rPr>
          <w:rFonts w:ascii="TH SarabunPSK" w:hAnsi="TH SarabunPSK" w:cs="TH SarabunPSK"/>
          <w:sz w:val="36"/>
          <w:szCs w:val="36"/>
          <w:cs/>
        </w:rPr>
        <w:t>................................</w:t>
      </w:r>
      <w:r w:rsidR="00E75D10" w:rsidRPr="002A01EF"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  <w:r w:rsidR="001954DB" w:rsidRPr="002A01EF">
        <w:rPr>
          <w:rFonts w:ascii="TH SarabunPSK" w:hAnsi="TH SarabunPSK" w:cs="TH SarabunPSK"/>
          <w:sz w:val="36"/>
          <w:szCs w:val="36"/>
          <w:cs/>
        </w:rPr>
        <w:t>....................................</w:t>
      </w:r>
    </w:p>
    <w:p w14:paraId="49370F7F" w14:textId="1F95EDD8" w:rsidR="00EF0CBF" w:rsidRPr="002A01EF" w:rsidRDefault="00EF0CBF" w:rsidP="004150B6">
      <w:pPr>
        <w:spacing w:before="240"/>
        <w:rPr>
          <w:rFonts w:ascii="TH SarabunPSK" w:hAnsi="TH SarabunPSK" w:cs="TH SarabunPSK"/>
          <w:cs/>
        </w:rPr>
      </w:pPr>
      <w:r w:rsidRPr="002A01EF">
        <w:rPr>
          <w:rFonts w:ascii="TH SarabunPSK" w:hAnsi="TH SarabunPSK" w:cs="TH SarabunPSK"/>
          <w:cs/>
        </w:rPr>
        <w:t>เรียน</w:t>
      </w:r>
      <w:r w:rsidRPr="002A01EF">
        <w:rPr>
          <w:rFonts w:ascii="TH SarabunPSK" w:hAnsi="TH SarabunPSK" w:cs="TH SarabunPSK"/>
          <w:b/>
          <w:bCs/>
          <w:cs/>
        </w:rPr>
        <w:t xml:space="preserve"> </w:t>
      </w:r>
      <w:r w:rsidRPr="002A01EF">
        <w:rPr>
          <w:rFonts w:ascii="TH SarabunPSK" w:hAnsi="TH SarabunPSK" w:cs="TH SarabunPSK"/>
          <w:cs/>
        </w:rPr>
        <w:t xml:space="preserve"> ผู้อำนวยการ</w:t>
      </w:r>
      <w:r w:rsidR="00620ECC" w:rsidRPr="002A01EF">
        <w:rPr>
          <w:rFonts w:ascii="TH SarabunPSK" w:hAnsi="TH SarabunPSK" w:cs="TH SarabunPSK"/>
          <w:cs/>
        </w:rPr>
        <w:t>โรงเรียน</w:t>
      </w:r>
      <w:r w:rsidR="00237637">
        <w:rPr>
          <w:rFonts w:ascii="TH SarabunPSK" w:hAnsi="TH SarabunPSK" w:cs="TH SarabunPSK" w:hint="cs"/>
          <w:cs/>
        </w:rPr>
        <w:t>บ</w:t>
      </w:r>
      <w:proofErr w:type="spellStart"/>
      <w:r w:rsidR="00237637">
        <w:rPr>
          <w:rFonts w:ascii="TH SarabunPSK" w:hAnsi="TH SarabunPSK" w:cs="TH SarabunPSK" w:hint="cs"/>
          <w:cs/>
        </w:rPr>
        <w:t>ดิ</w:t>
      </w:r>
      <w:proofErr w:type="spellEnd"/>
      <w:r w:rsidR="00237637">
        <w:rPr>
          <w:rFonts w:ascii="TH SarabunPSK" w:hAnsi="TH SarabunPSK" w:cs="TH SarabunPSK" w:hint="cs"/>
          <w:cs/>
        </w:rPr>
        <w:t>นทรเดชา (สิงห์ สิงหเสนี)</w:t>
      </w:r>
    </w:p>
    <w:p w14:paraId="605A4F6E" w14:textId="24D43804" w:rsidR="00EF0CBF" w:rsidRPr="002A01EF" w:rsidRDefault="002368BA" w:rsidP="004150B6">
      <w:pPr>
        <w:spacing w:before="240"/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="00272EC4">
        <w:rPr>
          <w:rFonts w:ascii="TH SarabunPSK" w:hAnsi="TH SarabunPSK" w:cs="TH SarabunPSK" w:hint="cs"/>
          <w:cs/>
        </w:rPr>
        <w:t>ด้วย</w:t>
      </w:r>
      <w:r w:rsidRPr="002A01EF">
        <w:rPr>
          <w:rFonts w:ascii="TH SarabunPSK" w:hAnsi="TH SarabunPSK" w:cs="TH SarabunPSK"/>
          <w:cs/>
        </w:rPr>
        <w:t xml:space="preserve"> กลุ่มบริหาร/กลุ่มสาระฯ/</w:t>
      </w:r>
      <w:r w:rsidR="001954DB" w:rsidRPr="002A01EF">
        <w:rPr>
          <w:rFonts w:ascii="TH SarabunPSK" w:hAnsi="TH SarabunPSK" w:cs="TH SarabunPSK"/>
          <w:cs/>
        </w:rPr>
        <w:t>งาน.................</w:t>
      </w:r>
      <w:r w:rsidR="00333C1D" w:rsidRPr="002A01EF">
        <w:rPr>
          <w:rFonts w:ascii="TH SarabunPSK" w:hAnsi="TH SarabunPSK" w:cs="TH SarabunPSK"/>
          <w:cs/>
        </w:rPr>
        <w:t>.</w:t>
      </w:r>
      <w:r w:rsidR="00272EC4">
        <w:rPr>
          <w:rFonts w:ascii="TH SarabunPSK" w:hAnsi="TH SarabunPSK" w:cs="TH SarabunPSK" w:hint="cs"/>
          <w:cs/>
        </w:rPr>
        <w:t>......................................................</w:t>
      </w:r>
      <w:r w:rsidR="00333C1D" w:rsidRPr="002A01EF">
        <w:rPr>
          <w:rFonts w:ascii="TH SarabunPSK" w:hAnsi="TH SarabunPSK" w:cs="TH SarabunPSK"/>
          <w:cs/>
        </w:rPr>
        <w:t>.............</w:t>
      </w:r>
      <w:r w:rsidRPr="002A01EF">
        <w:rPr>
          <w:rFonts w:ascii="TH SarabunPSK" w:hAnsi="TH SarabunPSK" w:cs="TH SarabunPSK"/>
          <w:cs/>
        </w:rPr>
        <w:t>.......</w:t>
      </w:r>
    </w:p>
    <w:p w14:paraId="03A61611" w14:textId="74569559" w:rsidR="001954DB" w:rsidRPr="002A01EF" w:rsidRDefault="001954DB" w:rsidP="00E75D10">
      <w:pPr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>ดำเนิน</w:t>
      </w:r>
      <w:r w:rsidR="00CF5568">
        <w:rPr>
          <w:rFonts w:ascii="TH SarabunPSK" w:hAnsi="TH SarabunPSK" w:cs="TH SarabunPSK" w:hint="cs"/>
          <w:cs/>
        </w:rPr>
        <w:t>งาน/</w:t>
      </w:r>
      <w:r w:rsidRPr="002A01EF">
        <w:rPr>
          <w:rFonts w:ascii="TH SarabunPSK" w:hAnsi="TH SarabunPSK" w:cs="TH SarabunPSK"/>
          <w:cs/>
        </w:rPr>
        <w:t>กิจกรรม</w:t>
      </w:r>
      <w:r w:rsidR="00CF5568">
        <w:rPr>
          <w:rFonts w:ascii="TH SarabunPSK" w:hAnsi="TH SarabunPSK" w:cs="TH SarabunPSK" w:hint="cs"/>
          <w:cs/>
        </w:rPr>
        <w:t>/อื่น ๆ</w:t>
      </w:r>
      <w:r w:rsidRPr="002A01EF">
        <w:rPr>
          <w:rFonts w:ascii="TH SarabunPSK" w:hAnsi="TH SarabunPSK" w:cs="TH SarabunPSK"/>
          <w:cs/>
        </w:rPr>
        <w:t>....................................</w:t>
      </w:r>
      <w:r w:rsidR="00333C1D" w:rsidRPr="002A01EF">
        <w:rPr>
          <w:rFonts w:ascii="TH SarabunPSK" w:hAnsi="TH SarabunPSK" w:cs="TH SarabunPSK"/>
          <w:cs/>
        </w:rPr>
        <w:t>...........</w:t>
      </w:r>
      <w:r w:rsidRPr="002A01EF">
        <w:rPr>
          <w:rFonts w:ascii="TH SarabunPSK" w:hAnsi="TH SarabunPSK" w:cs="TH SarabunPSK"/>
          <w:cs/>
        </w:rPr>
        <w:t>......</w:t>
      </w:r>
      <w:r w:rsidR="002368BA" w:rsidRPr="002A01EF">
        <w:rPr>
          <w:rFonts w:ascii="TH SarabunPSK" w:hAnsi="TH SarabunPSK" w:cs="TH SarabunPSK"/>
          <w:cs/>
        </w:rPr>
        <w:t>......</w:t>
      </w:r>
      <w:r w:rsidRPr="002A01EF">
        <w:rPr>
          <w:rFonts w:ascii="TH SarabunPSK" w:hAnsi="TH SarabunPSK" w:cs="TH SarabunPSK"/>
          <w:cs/>
        </w:rPr>
        <w:t>...</w:t>
      </w:r>
      <w:r w:rsidR="00CF5568">
        <w:rPr>
          <w:rFonts w:ascii="TH SarabunPSK" w:hAnsi="TH SarabunPSK" w:cs="TH SarabunPSK" w:hint="cs"/>
          <w:cs/>
        </w:rPr>
        <w:t>...</w:t>
      </w:r>
      <w:r w:rsidRPr="002A01EF">
        <w:rPr>
          <w:rFonts w:ascii="TH SarabunPSK" w:hAnsi="TH SarabunPSK" w:cs="TH SarabunPSK"/>
          <w:cs/>
        </w:rPr>
        <w:t>.....................................</w:t>
      </w:r>
      <w:r w:rsidR="00333C1D" w:rsidRPr="002A01EF">
        <w:rPr>
          <w:rFonts w:ascii="TH SarabunPSK" w:hAnsi="TH SarabunPSK" w:cs="TH SarabunPSK"/>
          <w:cs/>
        </w:rPr>
        <w:t>...</w:t>
      </w:r>
      <w:r w:rsidRPr="002A01EF">
        <w:rPr>
          <w:rFonts w:ascii="TH SarabunPSK" w:hAnsi="TH SarabunPSK" w:cs="TH SarabunPSK"/>
          <w:cs/>
        </w:rPr>
        <w:t>...........</w:t>
      </w:r>
      <w:r w:rsidR="002368BA" w:rsidRPr="002A01EF">
        <w:rPr>
          <w:rFonts w:ascii="TH SarabunPSK" w:hAnsi="TH SarabunPSK" w:cs="TH SarabunPSK"/>
          <w:cs/>
        </w:rPr>
        <w:t>....</w:t>
      </w:r>
      <w:r w:rsidRPr="002A01EF">
        <w:rPr>
          <w:rFonts w:ascii="TH SarabunPSK" w:hAnsi="TH SarabunPSK" w:cs="TH SarabunPSK"/>
          <w:cs/>
        </w:rPr>
        <w:t>......</w:t>
      </w:r>
      <w:r w:rsidRPr="002A01EF">
        <w:rPr>
          <w:rFonts w:ascii="TH SarabunPSK" w:hAnsi="TH SarabunPSK" w:cs="TH SarabunPSK"/>
        </w:rPr>
        <w:t>......</w:t>
      </w:r>
    </w:p>
    <w:p w14:paraId="15A93B42" w14:textId="114B98C5" w:rsidR="00EC58E2" w:rsidRPr="002A01EF" w:rsidRDefault="001954DB" w:rsidP="00E75D10">
      <w:pPr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>ในวันที่.....</w:t>
      </w:r>
      <w:r w:rsidR="002A55F2" w:rsidRPr="002A01EF">
        <w:rPr>
          <w:rFonts w:ascii="TH SarabunPSK" w:hAnsi="TH SarabunPSK" w:cs="TH SarabunPSK"/>
          <w:cs/>
        </w:rPr>
        <w:t>..</w:t>
      </w:r>
      <w:r w:rsidR="004150B6" w:rsidRPr="002A01EF">
        <w:rPr>
          <w:rFonts w:ascii="TH SarabunPSK" w:hAnsi="TH SarabunPSK" w:cs="TH SarabunPSK"/>
          <w:cs/>
        </w:rPr>
        <w:t>....</w:t>
      </w:r>
      <w:r w:rsidRPr="002A01EF">
        <w:rPr>
          <w:rFonts w:ascii="TH SarabunPSK" w:hAnsi="TH SarabunPSK" w:cs="TH SarabunPSK"/>
          <w:cs/>
        </w:rPr>
        <w:t>.</w:t>
      </w:r>
      <w:r w:rsidR="00EC58E2" w:rsidRPr="002A01EF">
        <w:rPr>
          <w:rFonts w:ascii="TH SarabunPSK" w:hAnsi="TH SarabunPSK" w:cs="TH SarabunPSK"/>
          <w:cs/>
        </w:rPr>
        <w:t>..</w:t>
      </w:r>
      <w:r w:rsidRPr="002A01EF">
        <w:rPr>
          <w:rFonts w:ascii="TH SarabunPSK" w:hAnsi="TH SarabunPSK" w:cs="TH SarabunPSK"/>
          <w:cs/>
        </w:rPr>
        <w:t>....</w:t>
      </w:r>
      <w:r w:rsidR="00CF5568">
        <w:rPr>
          <w:rFonts w:ascii="TH SarabunPSK" w:hAnsi="TH SarabunPSK" w:cs="TH SarabunPSK" w:hint="cs"/>
          <w:cs/>
        </w:rPr>
        <w:t>...................................</w:t>
      </w:r>
      <w:r w:rsidR="00EC58E2" w:rsidRPr="002A01EF">
        <w:rPr>
          <w:rFonts w:ascii="TH SarabunPSK" w:hAnsi="TH SarabunPSK" w:cs="TH SarabunPSK"/>
          <w:cs/>
        </w:rPr>
        <w:t xml:space="preserve"> </w:t>
      </w:r>
      <w:r w:rsidR="004150B6" w:rsidRPr="002A01EF">
        <w:rPr>
          <w:rFonts w:ascii="TH SarabunPSK" w:hAnsi="TH SarabunPSK" w:cs="TH SarabunPSK"/>
          <w:cs/>
        </w:rPr>
        <w:t>ณ</w:t>
      </w:r>
      <w:r w:rsidR="002A55F2" w:rsidRPr="002A01EF">
        <w:rPr>
          <w:rFonts w:ascii="TH SarabunPSK" w:hAnsi="TH SarabunPSK" w:cs="TH SarabunPSK"/>
          <w:cs/>
        </w:rPr>
        <w:t>.....</w:t>
      </w:r>
      <w:r w:rsidR="004150B6" w:rsidRPr="002A01EF">
        <w:rPr>
          <w:rFonts w:ascii="TH SarabunPSK" w:hAnsi="TH SarabunPSK" w:cs="TH SarabunPSK"/>
          <w:cs/>
        </w:rPr>
        <w:t>...</w:t>
      </w:r>
      <w:r w:rsidR="00333C1D" w:rsidRPr="002A01EF">
        <w:rPr>
          <w:rFonts w:ascii="TH SarabunPSK" w:hAnsi="TH SarabunPSK" w:cs="TH SarabunPSK"/>
          <w:cs/>
        </w:rPr>
        <w:t>..........</w:t>
      </w:r>
      <w:r w:rsidR="00CF5568">
        <w:rPr>
          <w:rFonts w:ascii="TH SarabunPSK" w:hAnsi="TH SarabunPSK" w:cs="TH SarabunPSK" w:hint="cs"/>
          <w:cs/>
        </w:rPr>
        <w:t>............................</w:t>
      </w:r>
      <w:r w:rsidR="00333C1D" w:rsidRPr="002A01EF">
        <w:rPr>
          <w:rFonts w:ascii="TH SarabunPSK" w:hAnsi="TH SarabunPSK" w:cs="TH SarabunPSK"/>
          <w:cs/>
        </w:rPr>
        <w:t>....</w:t>
      </w:r>
      <w:r w:rsidR="002A55F2" w:rsidRPr="002A01EF">
        <w:rPr>
          <w:rFonts w:ascii="TH SarabunPSK" w:hAnsi="TH SarabunPSK" w:cs="TH SarabunPSK"/>
          <w:cs/>
        </w:rPr>
        <w:t>.</w:t>
      </w:r>
      <w:r w:rsidR="00EC58E2" w:rsidRPr="002A01EF">
        <w:rPr>
          <w:rFonts w:ascii="TH SarabunPSK" w:hAnsi="TH SarabunPSK" w:cs="TH SarabunPSK"/>
          <w:cs/>
        </w:rPr>
        <w:t>...</w:t>
      </w:r>
      <w:r w:rsidR="002A55F2" w:rsidRPr="002A01EF">
        <w:rPr>
          <w:rFonts w:ascii="TH SarabunPSK" w:hAnsi="TH SarabunPSK" w:cs="TH SarabunPSK"/>
          <w:cs/>
        </w:rPr>
        <w:t>.....</w:t>
      </w:r>
      <w:r w:rsidRPr="002A01EF">
        <w:rPr>
          <w:rFonts w:ascii="TH SarabunPSK" w:hAnsi="TH SarabunPSK" w:cs="TH SarabunPSK"/>
          <w:cs/>
        </w:rPr>
        <w:t>.......</w:t>
      </w:r>
      <w:r w:rsidR="003A161B" w:rsidRPr="002A01EF">
        <w:rPr>
          <w:rFonts w:ascii="TH SarabunPSK" w:hAnsi="TH SarabunPSK" w:cs="TH SarabunPSK"/>
          <w:cs/>
        </w:rPr>
        <w:t>.</w:t>
      </w:r>
      <w:r w:rsidR="00E75D10" w:rsidRPr="002A01EF">
        <w:rPr>
          <w:rFonts w:ascii="TH SarabunPSK" w:hAnsi="TH SarabunPSK" w:cs="TH SarabunPSK"/>
          <w:cs/>
        </w:rPr>
        <w:t>................................</w:t>
      </w:r>
      <w:r w:rsidR="00EC58E2" w:rsidRPr="002A01EF">
        <w:rPr>
          <w:rFonts w:ascii="TH SarabunPSK" w:hAnsi="TH SarabunPSK" w:cs="TH SarabunPSK"/>
          <w:cs/>
        </w:rPr>
        <w:t>......</w:t>
      </w:r>
    </w:p>
    <w:p w14:paraId="4406037E" w14:textId="77777777" w:rsidR="00E75D10" w:rsidRPr="002A01EF" w:rsidRDefault="00E75D10" w:rsidP="00E75D10">
      <w:pPr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C0E160" w14:textId="08541031" w:rsidR="00E75D10" w:rsidRPr="002A01EF" w:rsidRDefault="00E75D10" w:rsidP="00E75D10">
      <w:pPr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0A4F9A" w14:textId="15B652D6" w:rsidR="00C647A0" w:rsidRDefault="00E75D10" w:rsidP="00E75D10">
      <w:pPr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6CFA3C" w14:textId="46C89DCC" w:rsidR="004316A7" w:rsidRPr="002A01EF" w:rsidRDefault="004316A7" w:rsidP="00E75D10">
      <w:pPr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6327A5" w14:textId="1DC6FDC7" w:rsidR="00EF0CBF" w:rsidRPr="002A01EF" w:rsidRDefault="00EF0CBF" w:rsidP="002368BA">
      <w:pPr>
        <w:spacing w:before="120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  <w:t>จึงเรียนมาเพื่อ</w:t>
      </w:r>
      <w:r w:rsidR="002A55F2" w:rsidRPr="002A01EF">
        <w:rPr>
          <w:rFonts w:ascii="TH SarabunPSK" w:hAnsi="TH SarabunPSK" w:cs="TH SarabunPSK"/>
          <w:cs/>
        </w:rPr>
        <w:t>โปรด</w:t>
      </w:r>
      <w:r w:rsidR="00EC58E2" w:rsidRPr="002A01EF">
        <w:rPr>
          <w:rFonts w:ascii="TH SarabunPSK" w:hAnsi="TH SarabunPSK" w:cs="TH SarabunPSK"/>
          <w:cs/>
        </w:rPr>
        <w:t>ทราบและพิจารณา</w:t>
      </w:r>
      <w:r w:rsidR="002A55F2" w:rsidRPr="002A01EF">
        <w:rPr>
          <w:rFonts w:ascii="TH SarabunPSK" w:hAnsi="TH SarabunPSK" w:cs="TH SarabunPSK"/>
          <w:cs/>
        </w:rPr>
        <w:t xml:space="preserve"> </w:t>
      </w:r>
    </w:p>
    <w:p w14:paraId="75F498CA" w14:textId="6E788F75" w:rsidR="00C647A0" w:rsidRPr="002A01EF" w:rsidRDefault="00C647A0" w:rsidP="002368BA">
      <w:pPr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</w:rPr>
        <w:tab/>
      </w:r>
      <w:r w:rsidRPr="002A01EF">
        <w:rPr>
          <w:rFonts w:ascii="TH SarabunPSK" w:hAnsi="TH SarabunPSK" w:cs="TH SarabunPSK"/>
        </w:rPr>
        <w:tab/>
      </w:r>
      <w:r w:rsidRPr="002A01EF">
        <w:rPr>
          <w:rFonts w:ascii="TH SarabunPSK" w:hAnsi="TH SarabunPSK" w:cs="TH SarabunPSK"/>
        </w:rPr>
        <w:sym w:font="Wingdings 2" w:char="F081"/>
      </w:r>
      <w:r w:rsidRPr="002A01EF">
        <w:rPr>
          <w:rFonts w:ascii="TH SarabunPSK" w:hAnsi="TH SarabunPSK" w:cs="TH SarabunPSK"/>
        </w:rPr>
        <w:t xml:space="preserve">  </w:t>
      </w:r>
      <w:r w:rsidRPr="002A01EF">
        <w:rPr>
          <w:rFonts w:ascii="TH SarabunPSK" w:hAnsi="TH SarabunPSK" w:cs="TH SarabunPSK"/>
          <w:cs/>
        </w:rPr>
        <w:t>อนุญาต</w:t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</w:rPr>
        <w:sym w:font="Wingdings 2" w:char="F081"/>
      </w:r>
      <w:r w:rsidRPr="002A01EF">
        <w:rPr>
          <w:rFonts w:ascii="TH SarabunPSK" w:hAnsi="TH SarabunPSK" w:cs="TH SarabunPSK"/>
          <w:cs/>
        </w:rPr>
        <w:t xml:space="preserve">  อนุมัติ</w:t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</w:rPr>
        <w:sym w:font="Wingdings 2" w:char="F081"/>
      </w:r>
      <w:r w:rsidRPr="002A01EF">
        <w:rPr>
          <w:rFonts w:ascii="TH SarabunPSK" w:hAnsi="TH SarabunPSK" w:cs="TH SarabunPSK"/>
          <w:cs/>
        </w:rPr>
        <w:t xml:space="preserve">  เห็นชอบ</w:t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</w:rPr>
        <w:sym w:font="Wingdings 2" w:char="F081"/>
      </w:r>
      <w:r w:rsidRPr="002A01EF">
        <w:rPr>
          <w:rFonts w:ascii="TH SarabunPSK" w:hAnsi="TH SarabunPSK" w:cs="TH SarabunPSK"/>
          <w:cs/>
        </w:rPr>
        <w:t xml:space="preserve">  ลงนาม</w:t>
      </w:r>
    </w:p>
    <w:p w14:paraId="439671E5" w14:textId="2F3D7FE2" w:rsidR="00C647A0" w:rsidRPr="002A01EF" w:rsidRDefault="00C647A0" w:rsidP="002368BA">
      <w:pPr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</w:rPr>
        <w:sym w:font="Wingdings 2" w:char="F081"/>
      </w:r>
      <w:r w:rsidRPr="002A01EF">
        <w:rPr>
          <w:rFonts w:ascii="TH SarabunPSK" w:hAnsi="TH SarabunPSK" w:cs="TH SarabunPSK"/>
          <w:cs/>
        </w:rPr>
        <w:t xml:space="preserve">  สั่งการ......................................</w:t>
      </w:r>
      <w:r w:rsidR="00333C1D" w:rsidRPr="002A01EF">
        <w:rPr>
          <w:rFonts w:ascii="TH SarabunPSK" w:hAnsi="TH SarabunPSK" w:cs="TH SarabunPSK"/>
          <w:cs/>
        </w:rPr>
        <w:t>............</w:t>
      </w:r>
      <w:r w:rsidRPr="002A01EF">
        <w:rPr>
          <w:rFonts w:ascii="TH SarabunPSK" w:hAnsi="TH SarabunPSK" w:cs="TH SarabunPSK"/>
          <w:cs/>
        </w:rPr>
        <w:t>..............................................................................</w:t>
      </w:r>
    </w:p>
    <w:p w14:paraId="7D9C4969" w14:textId="7ED18E71" w:rsidR="002368BA" w:rsidRDefault="002368BA" w:rsidP="002368BA">
      <w:pPr>
        <w:rPr>
          <w:rFonts w:ascii="TH SarabunPSK" w:hAnsi="TH SarabunPSK" w:cs="TH SarabunPSK"/>
        </w:rPr>
      </w:pPr>
    </w:p>
    <w:p w14:paraId="6FB93E92" w14:textId="108CB885" w:rsidR="002368BA" w:rsidRPr="002A01EF" w:rsidRDefault="00E75D10" w:rsidP="002368BA">
      <w:pPr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="002368BA" w:rsidRPr="002A01EF">
        <w:rPr>
          <w:rFonts w:ascii="TH SarabunPSK" w:hAnsi="TH SarabunPSK" w:cs="TH SarabunPSK"/>
          <w:cs/>
        </w:rPr>
        <w:t>.............................................................</w:t>
      </w:r>
    </w:p>
    <w:p w14:paraId="30A269F1" w14:textId="33924368" w:rsidR="00333C1D" w:rsidRPr="002A01EF" w:rsidRDefault="00333C1D" w:rsidP="002368BA">
      <w:pPr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="002368BA" w:rsidRPr="002A01EF">
        <w:rPr>
          <w:rFonts w:ascii="TH SarabunPSK" w:hAnsi="TH SarabunPSK" w:cs="TH SarabunPSK"/>
          <w:cs/>
        </w:rPr>
        <w:t xml:space="preserve"> </w:t>
      </w:r>
      <w:r w:rsidRPr="002A01EF">
        <w:rPr>
          <w:rFonts w:ascii="TH SarabunPSK" w:hAnsi="TH SarabunPSK" w:cs="TH SarabunPSK"/>
          <w:cs/>
        </w:rPr>
        <w:t>(........................................................)</w:t>
      </w:r>
    </w:p>
    <w:p w14:paraId="61C7029D" w14:textId="77777777" w:rsidR="00333C1D" w:rsidRPr="002A01EF" w:rsidRDefault="00E75D10" w:rsidP="002368BA">
      <w:pPr>
        <w:jc w:val="thaiDistribute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="00333C1D" w:rsidRPr="002A01EF">
        <w:rPr>
          <w:rFonts w:ascii="TH SarabunPSK" w:hAnsi="TH SarabunPSK" w:cs="TH SarabunPSK"/>
          <w:cs/>
        </w:rPr>
        <w:t>.............................................................</w:t>
      </w:r>
    </w:p>
    <w:p w14:paraId="2ABC267D" w14:textId="7B983708" w:rsidR="00333C1D" w:rsidRPr="002A01EF" w:rsidRDefault="00333C1D" w:rsidP="002368BA">
      <w:pPr>
        <w:spacing w:after="120"/>
        <w:rPr>
          <w:rFonts w:ascii="TH SarabunPSK" w:hAnsi="TH SarabunPSK" w:cs="TH SarabunPSK"/>
        </w:rPr>
      </w:pPr>
      <w:r w:rsidRPr="002A01EF">
        <w:rPr>
          <w:rFonts w:ascii="TH SarabunPSK" w:hAnsi="TH SarabunPSK" w:cs="TH SarabunPSK"/>
          <w:cs/>
        </w:rPr>
        <w:t xml:space="preserve">       </w:t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</w:r>
      <w:r w:rsidRPr="002A01EF">
        <w:rPr>
          <w:rFonts w:ascii="TH SarabunPSK" w:hAnsi="TH SarabunPSK" w:cs="TH SarabunPSK"/>
          <w:cs/>
        </w:rPr>
        <w:tab/>
        <w:t xml:space="preserve">     ............/................/..............</w:t>
      </w:r>
    </w:p>
    <w:tbl>
      <w:tblPr>
        <w:tblStyle w:val="TableGrid"/>
        <w:tblW w:w="107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B627E" w:rsidRPr="00A01313" w14:paraId="0B6AB8C1" w14:textId="77777777" w:rsidTr="00E75D10">
        <w:tc>
          <w:tcPr>
            <w:tcW w:w="3587" w:type="dxa"/>
          </w:tcPr>
          <w:p w14:paraId="0F1D6101" w14:textId="5E68C893" w:rsidR="00BF253F" w:rsidRPr="0014629C" w:rsidRDefault="00BF253F" w:rsidP="002368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62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  <w:p w14:paraId="751F23CC" w14:textId="628CABA5" w:rsidR="009B627E" w:rsidRPr="0014629C" w:rsidRDefault="009B627E" w:rsidP="002368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62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หัวหน้ากลุ่มสาระ</w:t>
            </w:r>
            <w:r w:rsidR="008F62D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ฯ</w:t>
            </w:r>
            <w:r w:rsidR="003A161B" w:rsidRPr="001462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4629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A161B" w:rsidRPr="001462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462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หัวหน้างาน</w:t>
            </w:r>
          </w:p>
        </w:tc>
        <w:tc>
          <w:tcPr>
            <w:tcW w:w="3587" w:type="dxa"/>
            <w:vAlign w:val="center"/>
          </w:tcPr>
          <w:p w14:paraId="46AD5167" w14:textId="77777777" w:rsidR="009B627E" w:rsidRPr="0014629C" w:rsidRDefault="009B627E" w:rsidP="002368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62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ความเห็นรองผู้อำนวยการที่เกี่ยวข้อง</w:t>
            </w:r>
          </w:p>
        </w:tc>
        <w:tc>
          <w:tcPr>
            <w:tcW w:w="3588" w:type="dxa"/>
            <w:vAlign w:val="center"/>
          </w:tcPr>
          <w:p w14:paraId="0218C5D9" w14:textId="77777777" w:rsidR="009B627E" w:rsidRPr="0014629C" w:rsidRDefault="009B627E" w:rsidP="002368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62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การพิจารณาสั่งการของโรงเรียน</w:t>
            </w:r>
          </w:p>
        </w:tc>
      </w:tr>
      <w:tr w:rsidR="009B627E" w:rsidRPr="00A01313" w14:paraId="436CFD1D" w14:textId="77777777" w:rsidTr="00E75D10">
        <w:tc>
          <w:tcPr>
            <w:tcW w:w="3587" w:type="dxa"/>
          </w:tcPr>
          <w:p w14:paraId="183E69F5" w14:textId="3421E99B" w:rsidR="009B627E" w:rsidRPr="00A01313" w:rsidRDefault="009B627E" w:rsidP="002368BA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เรียน ผู้อำนวยการ</w:t>
            </w:r>
            <w:r w:rsidR="002D7447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</w:t>
            </w:r>
          </w:p>
          <w:p w14:paraId="4452B089" w14:textId="56D8F0B3" w:rsidR="00A01313" w:rsidRDefault="009B627E" w:rsidP="00A0131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A013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เพื่อโปรดทราบและพิจารณา</w:t>
            </w:r>
            <w:r w:rsidR="00A01313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  <w:p w14:paraId="791D0565" w14:textId="02E18C60" w:rsidR="00A01313" w:rsidRDefault="00A01313" w:rsidP="00A0131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  <w:p w14:paraId="6DCFBCF6" w14:textId="5498656B" w:rsidR="00A01313" w:rsidRDefault="00A01313" w:rsidP="00A0131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  <w:p w14:paraId="44D7EB5A" w14:textId="22A6DD39" w:rsidR="00A01313" w:rsidRPr="00A01313" w:rsidRDefault="00A01313" w:rsidP="00A0131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684447" w14:textId="67936B7A" w:rsidR="00EA26F6" w:rsidRPr="00A01313" w:rsidRDefault="002368BA" w:rsidP="00A0131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</w:t>
            </w:r>
          </w:p>
          <w:p w14:paraId="131023D9" w14:textId="2474F500" w:rsidR="009B627E" w:rsidRPr="00A01313" w:rsidRDefault="009B627E" w:rsidP="00A0131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(........................................................)</w:t>
            </w:r>
          </w:p>
          <w:p w14:paraId="6D3BFD51" w14:textId="3B5B36AD" w:rsidR="009B627E" w:rsidRPr="00A01313" w:rsidRDefault="003D4934" w:rsidP="00A0131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หัวหน้ากลุ่มสาระฯ/งาน.........................</w:t>
            </w:r>
          </w:p>
          <w:p w14:paraId="31720330" w14:textId="464208AE" w:rsidR="003D4934" w:rsidRPr="00A01313" w:rsidRDefault="003D4934" w:rsidP="00A0131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</w:t>
            </w:r>
          </w:p>
          <w:p w14:paraId="7DF11E87" w14:textId="3653FE74" w:rsidR="009B627E" w:rsidRPr="00A01313" w:rsidRDefault="009B627E" w:rsidP="00A0131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............/................/..............</w:t>
            </w:r>
          </w:p>
        </w:tc>
        <w:tc>
          <w:tcPr>
            <w:tcW w:w="3587" w:type="dxa"/>
          </w:tcPr>
          <w:p w14:paraId="262D15EF" w14:textId="24D43D8F" w:rsidR="009B627E" w:rsidRPr="00A01313" w:rsidRDefault="00851755" w:rsidP="002368B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เรียน ผู้อำนวยการ</w:t>
            </w:r>
            <w:r w:rsidR="002D7447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</w:t>
            </w:r>
          </w:p>
          <w:p w14:paraId="2AAF3317" w14:textId="2842C6F2" w:rsidR="00851755" w:rsidRPr="00A01313" w:rsidRDefault="00851755" w:rsidP="002368B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A013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ได้ตรวจสอบความถูกต้องเรียบร้อยแล้ว</w:t>
            </w:r>
          </w:p>
          <w:p w14:paraId="1E47B4DA" w14:textId="2992827B" w:rsidR="00851755" w:rsidRPr="00A01313" w:rsidRDefault="00851755" w:rsidP="00A0131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จึงเรียนมาเพื่อโปรดทราบและพิจารณา......................</w:t>
            </w:r>
            <w:r w:rsidR="00E75D10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</w:t>
            </w:r>
            <w:r w:rsidR="00A01313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.........................................................................</w:t>
            </w:r>
          </w:p>
          <w:p w14:paraId="3FF7A9A6" w14:textId="6205B054" w:rsidR="00026A48" w:rsidRDefault="00A01313" w:rsidP="002368B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  <w:p w14:paraId="0F4A80BA" w14:textId="77777777" w:rsidR="00A01313" w:rsidRPr="00A01313" w:rsidRDefault="00A01313" w:rsidP="002368B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C64FCD9" w14:textId="77777777" w:rsidR="002A01EF" w:rsidRPr="00A01313" w:rsidRDefault="002A01EF" w:rsidP="002368B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D0E8975" w14:textId="101CE319" w:rsidR="00851755" w:rsidRDefault="002368BA" w:rsidP="00A0131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E96CC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</w:t>
            </w: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5927592F" w14:textId="6BE06E81" w:rsidR="00851755" w:rsidRPr="00A01313" w:rsidRDefault="0075547A" w:rsidP="007554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รองผู้อำนวยการกลุ่ม</w:t>
            </w:r>
            <w:r w:rsidR="00E96C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14:paraId="559549A6" w14:textId="77777777" w:rsidR="00851755" w:rsidRPr="00A01313" w:rsidRDefault="00851755" w:rsidP="002368B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............/................/..............</w:t>
            </w:r>
          </w:p>
        </w:tc>
        <w:tc>
          <w:tcPr>
            <w:tcW w:w="3588" w:type="dxa"/>
          </w:tcPr>
          <w:p w14:paraId="5B373C85" w14:textId="77777777" w:rsidR="00851755" w:rsidRPr="00A01313" w:rsidRDefault="00851755" w:rsidP="002368BA">
            <w:pPr>
              <w:spacing w:before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01313">
              <w:rPr>
                <w:rFonts w:ascii="TH SarabunPSK" w:hAnsi="TH SarabunPSK" w:cs="TH SarabunPSK"/>
                <w:sz w:val="28"/>
                <w:szCs w:val="28"/>
              </w:rPr>
              <w:sym w:font="Wingdings 2" w:char="F081"/>
            </w: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อนุญาต</w:t>
            </w:r>
            <w:r w:rsidR="00333C1D" w:rsidRPr="00A01313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A01313">
              <w:rPr>
                <w:rFonts w:ascii="TH SarabunPSK" w:hAnsi="TH SarabunPSK" w:cs="TH SarabunPSK"/>
                <w:sz w:val="28"/>
                <w:szCs w:val="28"/>
              </w:rPr>
              <w:sym w:font="Wingdings 2" w:char="F081"/>
            </w: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</w:t>
            </w:r>
          </w:p>
          <w:p w14:paraId="7119A4A3" w14:textId="77777777" w:rsidR="00851755" w:rsidRPr="00A01313" w:rsidRDefault="00851755" w:rsidP="002368B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01313">
              <w:rPr>
                <w:rFonts w:ascii="TH SarabunPSK" w:hAnsi="TH SarabunPSK" w:cs="TH SarabunPSK"/>
                <w:sz w:val="28"/>
                <w:szCs w:val="28"/>
              </w:rPr>
              <w:sym w:font="Wingdings 2" w:char="F081"/>
            </w: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เห็นชอบ</w:t>
            </w:r>
            <w:r w:rsidR="00333C1D" w:rsidRPr="00A01313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01313">
              <w:rPr>
                <w:rFonts w:ascii="TH SarabunPSK" w:hAnsi="TH SarabunPSK" w:cs="TH SarabunPSK"/>
                <w:sz w:val="28"/>
                <w:szCs w:val="28"/>
              </w:rPr>
              <w:sym w:font="Wingdings 2" w:char="F081"/>
            </w: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ลงนามแล้ว</w:t>
            </w:r>
          </w:p>
          <w:p w14:paraId="7FCDF7BF" w14:textId="77777777" w:rsidR="00851755" w:rsidRPr="00A01313" w:rsidRDefault="00A24910" w:rsidP="002368B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851755" w:rsidRPr="00A01313">
              <w:rPr>
                <w:rFonts w:ascii="TH SarabunPSK" w:hAnsi="TH SarabunPSK" w:cs="TH SarabunPSK"/>
                <w:sz w:val="28"/>
                <w:szCs w:val="28"/>
              </w:rPr>
              <w:sym w:font="Wingdings 2" w:char="F081"/>
            </w:r>
            <w:r w:rsidR="00851755" w:rsidRPr="00A0131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51755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สั่งการ.......................</w:t>
            </w:r>
            <w:r w:rsidR="00333C1D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851755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E75D10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851755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AC0A1D" w:rsidRPr="00A01313">
              <w:rPr>
                <w:rFonts w:ascii="TH SarabunPSK" w:hAnsi="TH SarabunPSK" w:cs="TH SarabunPSK"/>
                <w:sz w:val="28"/>
                <w:szCs w:val="28"/>
              </w:rPr>
              <w:t>...</w:t>
            </w:r>
          </w:p>
          <w:p w14:paraId="187DC56D" w14:textId="77777777" w:rsidR="00111FA4" w:rsidRPr="00A01313" w:rsidRDefault="00111FA4" w:rsidP="00111F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 .........................................................................</w:t>
            </w:r>
          </w:p>
          <w:p w14:paraId="62C807BF" w14:textId="566182B5" w:rsidR="003D4934" w:rsidRDefault="00111FA4" w:rsidP="00111F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</w:t>
            </w:r>
          </w:p>
          <w:p w14:paraId="75E046EC" w14:textId="77777777" w:rsidR="00111FA4" w:rsidRDefault="00111FA4" w:rsidP="00111FA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AD217F6" w14:textId="77777777" w:rsidR="00111FA4" w:rsidRPr="00A01313" w:rsidRDefault="00111FA4" w:rsidP="002368B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DE2113" w14:textId="26AFEF28" w:rsidR="00851755" w:rsidRDefault="008B4534" w:rsidP="00A0131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111FA4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นายสมพร  สังวาระ</w:t>
            </w:r>
            <w:r w:rsidR="00851755"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C6FF052" w14:textId="78FD2618" w:rsidR="00851755" w:rsidRPr="00A01313" w:rsidRDefault="008B4534" w:rsidP="00A01313">
            <w:pPr>
              <w:spacing w:line="24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01313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ผู้อำนวยการโรงเรียนบ</w:t>
            </w:r>
            <w:proofErr w:type="spellStart"/>
            <w:r w:rsidRPr="00A01313">
              <w:rPr>
                <w:rFonts w:ascii="TH SarabunPSK" w:hAnsi="TH SarabunPSK" w:cs="TH SarabunPSK"/>
                <w:sz w:val="26"/>
                <w:szCs w:val="26"/>
                <w:cs/>
              </w:rPr>
              <w:t>ดิ</w:t>
            </w:r>
            <w:proofErr w:type="spellEnd"/>
            <w:r w:rsidRPr="00A01313">
              <w:rPr>
                <w:rFonts w:ascii="TH SarabunPSK" w:hAnsi="TH SarabunPSK" w:cs="TH SarabunPSK"/>
                <w:sz w:val="26"/>
                <w:szCs w:val="26"/>
                <w:cs/>
              </w:rPr>
              <w:t>นทรเดชา</w:t>
            </w:r>
            <w:r w:rsidR="00D253AA" w:rsidRPr="00A0131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01313">
              <w:rPr>
                <w:rFonts w:ascii="TH SarabunPSK" w:hAnsi="TH SarabunPSK" w:cs="TH SarabunPSK"/>
                <w:sz w:val="26"/>
                <w:szCs w:val="26"/>
                <w:cs/>
              </w:rPr>
              <w:t>(สิงห์ สิงหเสนี)</w:t>
            </w:r>
          </w:p>
          <w:p w14:paraId="5D633ECC" w14:textId="557D3C6F" w:rsidR="009B627E" w:rsidRPr="00A01313" w:rsidRDefault="00851755" w:rsidP="00A0131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01313">
              <w:rPr>
                <w:rFonts w:ascii="TH SarabunPSK" w:hAnsi="TH SarabunPSK" w:cs="TH SarabunPSK"/>
                <w:sz w:val="28"/>
                <w:szCs w:val="28"/>
                <w:cs/>
              </w:rPr>
              <w:t>............/................/..............</w:t>
            </w:r>
          </w:p>
        </w:tc>
      </w:tr>
    </w:tbl>
    <w:p w14:paraId="473715AE" w14:textId="727DB9CD" w:rsidR="00EF0CBF" w:rsidRPr="002A01EF" w:rsidRDefault="003679F0" w:rsidP="00AE3B43">
      <w:pPr>
        <w:rPr>
          <w:rFonts w:ascii="TH SarabunPSK" w:hAnsi="TH SarabunPSK" w:cs="TH SarabunPSK"/>
        </w:rPr>
      </w:pPr>
      <w:r w:rsidRPr="0092239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4DE1FC" wp14:editId="4113BC74">
                <wp:simplePos x="0" y="0"/>
                <wp:positionH relativeFrom="column">
                  <wp:posOffset>-638175</wp:posOffset>
                </wp:positionH>
                <wp:positionV relativeFrom="paragraph">
                  <wp:posOffset>45085</wp:posOffset>
                </wp:positionV>
                <wp:extent cx="1733550" cy="2413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8991" w14:textId="77777777" w:rsidR="003679F0" w:rsidRPr="007807DA" w:rsidRDefault="003679F0" w:rsidP="003679F0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เอกสารปรับปรุงเมื่อวันที่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16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8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/256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DE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3.55pt;width:136.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" filled="f" stroked="f">
                <v:textbox>
                  <w:txbxContent>
                    <w:p w14:paraId="62C68991" w14:textId="77777777" w:rsidR="003679F0" w:rsidRPr="007807DA" w:rsidRDefault="003679F0" w:rsidP="003679F0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เอกสารปรับปรุงเมื่อวันที่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16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/0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8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/256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0CBF" w:rsidRPr="002A01EF" w:rsidSect="00A01313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934"/>
    <w:rsid w:val="000263E8"/>
    <w:rsid w:val="00026A48"/>
    <w:rsid w:val="00073C23"/>
    <w:rsid w:val="000A083E"/>
    <w:rsid w:val="00102651"/>
    <w:rsid w:val="00111FA4"/>
    <w:rsid w:val="0014629C"/>
    <w:rsid w:val="001954DB"/>
    <w:rsid w:val="001B4078"/>
    <w:rsid w:val="001D3725"/>
    <w:rsid w:val="00205EFB"/>
    <w:rsid w:val="002368BA"/>
    <w:rsid w:val="00237637"/>
    <w:rsid w:val="00272EC4"/>
    <w:rsid w:val="002A01EF"/>
    <w:rsid w:val="002A55F2"/>
    <w:rsid w:val="002D7447"/>
    <w:rsid w:val="002D7C52"/>
    <w:rsid w:val="003171B8"/>
    <w:rsid w:val="00333C1D"/>
    <w:rsid w:val="00343487"/>
    <w:rsid w:val="00353A3E"/>
    <w:rsid w:val="003679F0"/>
    <w:rsid w:val="003A161B"/>
    <w:rsid w:val="003C03A0"/>
    <w:rsid w:val="003D4934"/>
    <w:rsid w:val="00402CA1"/>
    <w:rsid w:val="004150B6"/>
    <w:rsid w:val="004316A7"/>
    <w:rsid w:val="00446E61"/>
    <w:rsid w:val="00505A66"/>
    <w:rsid w:val="00517FED"/>
    <w:rsid w:val="0054523F"/>
    <w:rsid w:val="005B4023"/>
    <w:rsid w:val="005E6255"/>
    <w:rsid w:val="005F7AEB"/>
    <w:rsid w:val="00603DDC"/>
    <w:rsid w:val="00620ECC"/>
    <w:rsid w:val="006814FA"/>
    <w:rsid w:val="006A6595"/>
    <w:rsid w:val="006A7A3D"/>
    <w:rsid w:val="006B4BB5"/>
    <w:rsid w:val="00724612"/>
    <w:rsid w:val="0075547A"/>
    <w:rsid w:val="00797F20"/>
    <w:rsid w:val="007B20B2"/>
    <w:rsid w:val="007E6701"/>
    <w:rsid w:val="00851755"/>
    <w:rsid w:val="00861136"/>
    <w:rsid w:val="008965E7"/>
    <w:rsid w:val="008B4534"/>
    <w:rsid w:val="008F62DF"/>
    <w:rsid w:val="00922398"/>
    <w:rsid w:val="00932895"/>
    <w:rsid w:val="0095725D"/>
    <w:rsid w:val="009B627E"/>
    <w:rsid w:val="00A01313"/>
    <w:rsid w:val="00A24910"/>
    <w:rsid w:val="00A9669B"/>
    <w:rsid w:val="00AB7990"/>
    <w:rsid w:val="00AC0A1D"/>
    <w:rsid w:val="00AE3B43"/>
    <w:rsid w:val="00B13A79"/>
    <w:rsid w:val="00B356E6"/>
    <w:rsid w:val="00B46A6C"/>
    <w:rsid w:val="00B73A41"/>
    <w:rsid w:val="00B91F07"/>
    <w:rsid w:val="00BF253F"/>
    <w:rsid w:val="00C1528F"/>
    <w:rsid w:val="00C32350"/>
    <w:rsid w:val="00C61B5B"/>
    <w:rsid w:val="00C647A0"/>
    <w:rsid w:val="00CF5568"/>
    <w:rsid w:val="00D253AA"/>
    <w:rsid w:val="00D70F19"/>
    <w:rsid w:val="00D962BD"/>
    <w:rsid w:val="00DF195D"/>
    <w:rsid w:val="00E05299"/>
    <w:rsid w:val="00E556A4"/>
    <w:rsid w:val="00E75D10"/>
    <w:rsid w:val="00E951CD"/>
    <w:rsid w:val="00E96CC8"/>
    <w:rsid w:val="00EA26F6"/>
    <w:rsid w:val="00EC58E2"/>
    <w:rsid w:val="00ED3EFB"/>
    <w:rsid w:val="00EF0CBF"/>
    <w:rsid w:val="00FB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955808"/>
  <w15:docId w15:val="{8D261964-C987-4A99-9AF0-23DF0AD2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36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61136"/>
    <w:pPr>
      <w:keepNext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136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3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36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B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3649;&#3610;&#3610;&#3615;&#3629;&#3619;&#3660;&#3617;&#3611;&#3632;&#3627;&#3609;&#3657;&#363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แบบฟอร์มปะหน้า</Template>
  <TotalTime>44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Tipthunya BUNPEAM</cp:lastModifiedBy>
  <cp:revision>29</cp:revision>
  <cp:lastPrinted>2022-11-03T08:08:00Z</cp:lastPrinted>
  <dcterms:created xsi:type="dcterms:W3CDTF">2017-12-14T08:16:00Z</dcterms:created>
  <dcterms:modified xsi:type="dcterms:W3CDTF">2023-08-16T02:29:00Z</dcterms:modified>
</cp:coreProperties>
</file>