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D4A18" w:rsidRDefault="001F05F3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A1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623A" wp14:editId="38A64AE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25BB4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0D4A18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760D0B" w:rsidP="005C6F0A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B3467" w:rsidRPr="00094DDB">
        <w:rPr>
          <w:rFonts w:ascii="TH SarabunPSK" w:hAnsi="TH SarabunPSK" w:cs="TH SarabunPSK"/>
          <w:sz w:val="32"/>
          <w:szCs w:val="32"/>
          <w:cs/>
          <w:lang w:bidi="th-TH"/>
        </w:rPr>
        <w:t>โรง</w:t>
      </w:r>
      <w:proofErr w:type="spellStart"/>
      <w:r w:rsidR="007B3467" w:rsidRPr="00094DDB">
        <w:rPr>
          <w:rFonts w:ascii="TH SarabunPSK" w:hAnsi="TH SarabunPSK" w:cs="TH SarabunPSK"/>
          <w:sz w:val="32"/>
          <w:szCs w:val="32"/>
          <w:cs/>
          <w:lang w:bidi="th-TH"/>
        </w:rPr>
        <w:t>เรียนบดินทร</w:t>
      </w:r>
      <w:proofErr w:type="spellEnd"/>
      <w:r w:rsidR="007B3467" w:rsidRPr="00094DDB">
        <w:rPr>
          <w:rFonts w:ascii="TH SarabunPSK" w:hAnsi="TH SarabunPSK" w:cs="TH SarabunPSK"/>
          <w:sz w:val="32"/>
          <w:szCs w:val="32"/>
          <w:cs/>
          <w:lang w:bidi="th-TH"/>
        </w:rPr>
        <w:t>เดชา (สิงห์ สิง</w:t>
      </w:r>
      <w:proofErr w:type="spellStart"/>
      <w:r w:rsidR="007B3467" w:rsidRPr="00094DDB">
        <w:rPr>
          <w:rFonts w:ascii="TH SarabunPSK" w:hAnsi="TH SarabunPSK" w:cs="TH SarabunPSK"/>
          <w:sz w:val="32"/>
          <w:szCs w:val="32"/>
          <w:cs/>
          <w:lang w:bidi="th-TH"/>
        </w:rPr>
        <w:t>หเสนี</w:t>
      </w:r>
      <w:proofErr w:type="spellEnd"/>
      <w:r w:rsidR="007B3467" w:rsidRPr="00094D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32E1B" w:rsidRPr="000D4A1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2550  </w:t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2551</w:t>
      </w:r>
    </w:p>
    <w:p w:rsidR="000C1D0D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คำสั่งกระทรวงศึกษาธิการที่ 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กระทรวงศึกษาที่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617/2552 เรื่อง การจัดทำประกาศนียบัตรหลักสูตรแกนกลางการศึกษาขั้นพื้นฐาน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2)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0C1D0D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618/2552 เรื่อง การจัดทำแบบรายงานผู้สำเร็จการศึกษาตามหลักสูตรแกนกลางการศึกษาขั้นพื้นฐาน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.3)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32E1B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ส่วนของคู่มือประชาชน</w:t>
      </w:r>
    </w:p>
    <w:p w:rsidR="00760D0B" w:rsidRPr="000D4A18" w:rsidRDefault="00760D0B" w:rsidP="000D4A1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1F05F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7B3467" w:rsidRDefault="00CE687B" w:rsidP="007B3467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8042544"/>
          <w:text/>
        </w:sdtPr>
        <w:sdtEndPr/>
        <w:sdtContent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7B3467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7B346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7B346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CE687B" w:rsidP="007B346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</w:t>
      </w:r>
      <w:r w:rsidR="00ED66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ตามรูปแบบที่กระทรวงศึกษาธิการกำหนด</w:t>
      </w:r>
    </w:p>
    <w:p w:rsidR="00ED664B" w:rsidRDefault="00DF5EE8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ED664B" w:rsidRPr="00ED664B" w:rsidRDefault="00ED664B" w:rsidP="00ED664B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1446"/>
        <w:gridCol w:w="2032"/>
        <w:gridCol w:w="1110"/>
        <w:gridCol w:w="1052"/>
        <w:gridCol w:w="2124"/>
        <w:gridCol w:w="1786"/>
      </w:tblGrid>
      <w:tr w:rsidR="000D4A18" w:rsidRPr="000D4A18" w:rsidTr="000C1D0D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D4A1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4" w:type="dxa"/>
          </w:tcPr>
          <w:p w:rsidR="00263F10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0D4A1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6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376088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1F05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1F05F3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4" w:type="dxa"/>
          </w:tcPr>
          <w:p w:rsidR="0018441F" w:rsidRPr="000D4A18" w:rsidRDefault="007B3467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6C2A0F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6" w:type="dxa"/>
          </w:tcPr>
          <w:p w:rsidR="0018441F" w:rsidRPr="005D175E" w:rsidRDefault="001F05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1F05F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18441F" w:rsidRPr="000D4A18" w:rsidRDefault="007B3467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76088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46" w:type="dxa"/>
          </w:tcPr>
          <w:p w:rsidR="000C1D0D" w:rsidRPr="005D175E" w:rsidRDefault="001F05F3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แจ้งผลการสืบค้น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0C1D0D" w:rsidRPr="000D4A18" w:rsidRDefault="001F05F3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0C1D0D" w:rsidRPr="000D4A18" w:rsidRDefault="007B3467" w:rsidP="00ED1AA6">
            <w:pPr>
              <w:rPr>
                <w:rFonts w:ascii="TH SarabunPSK" w:hAnsi="TH SarabunPSK" w:cs="TH SarabunPSK"/>
                <w:lang w:bidi="th-TH"/>
              </w:rPr>
            </w:pPr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โรง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เรียนบดินทร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เดชา (สิงห์ สิง</w:t>
            </w:r>
            <w:proofErr w:type="spellStart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หเสนี</w:t>
            </w:r>
            <w:proofErr w:type="spellEnd"/>
            <w:r w:rsidRPr="00094D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094D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6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</w:p>
        </w:tc>
      </w:tr>
    </w:tbl>
    <w:p w:rsidR="0065175D" w:rsidRPr="000D4A18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D4A18" w:rsidRDefault="0085230C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1F05F3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D4A18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0D4A1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69"/>
        <w:gridCol w:w="2308"/>
        <w:gridCol w:w="1796"/>
        <w:gridCol w:w="875"/>
        <w:gridCol w:w="1139"/>
        <w:gridCol w:w="1338"/>
        <w:gridCol w:w="1320"/>
      </w:tblGrid>
      <w:tr w:rsidR="000D4A18" w:rsidRPr="000D4A18" w:rsidTr="000C1D0D">
        <w:trPr>
          <w:tblHeader/>
          <w:jc w:val="center"/>
        </w:trPr>
        <w:tc>
          <w:tcPr>
            <w:tcW w:w="86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6" w:type="dxa"/>
            <w:vAlign w:val="center"/>
          </w:tcPr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20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ED1AA6">
        <w:trPr>
          <w:jc w:val="center"/>
        </w:trPr>
        <w:tc>
          <w:tcPr>
            <w:tcW w:w="86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3C25A4" w:rsidRPr="000D4A18" w:rsidRDefault="001F05F3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6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39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0D4A1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06"/>
        <w:gridCol w:w="1128"/>
        <w:gridCol w:w="1102"/>
        <w:gridCol w:w="1506"/>
        <w:gridCol w:w="1961"/>
        <w:gridCol w:w="1708"/>
      </w:tblGrid>
      <w:tr w:rsidR="000D4A18" w:rsidRPr="000D4A18" w:rsidTr="000C1D0D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6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61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หาย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0415D8" w:rsidRPr="000D4A18" w:rsidTr="00E63703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30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12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5E58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06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DC799E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 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</w:t>
          </w:r>
          <w:r w:rsidR="00E6370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Pr="000D4A18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D4A18" w:rsidRDefault="00216FA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F16775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28557189"/>
          <w:text/>
        </w:sdtPr>
        <w:sdtEndPr/>
        <w:sdtContent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7B3467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7B346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7B346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</w:p>
    <w:p w:rsidR="00F16775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7B3467" w:rsidRPr="007B346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65375198"/>
          <w:text/>
        </w:sdtPr>
        <w:sdtEndPr/>
        <w:sdtContent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</w:t>
          </w:r>
          <w:proofErr w:type="spell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เรียนบดินทร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เดชา (สิงห์ สิง</w:t>
          </w:r>
          <w:proofErr w:type="spell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หเสนี</w:t>
          </w:r>
          <w:proofErr w:type="spellEnd"/>
          <w:proofErr w:type="gramStart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)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</w:t>
          </w:r>
          <w:proofErr w:type="gramEnd"/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๔๐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ซอย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รามคำแหง ๔๓/๑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</w:t>
          </w:r>
          <w:r w:rsidR="007B3467" w:rsidRPr="007C0F7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รามคำแหง</w:t>
          </w:r>
          <w:r w:rsidR="007B346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แขวง</w:t>
          </w:r>
          <w:proofErr w:type="spellStart"/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พลับพลา</w:t>
          </w:r>
          <w:proofErr w:type="spellEnd"/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เขต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วังทองหลาง</w:t>
          </w:r>
          <w:r w:rsidR="007B3467" w:rsidRPr="00094DD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จังหวัด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กรุงเทพมหานคร</w:t>
          </w:r>
          <w:r w:rsidR="007B346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รหัสไปรษณีย์</w:t>
          </w:r>
          <w:r w:rsidR="007B346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๑๐๓๑๐</w:t>
          </w:r>
        </w:sdtContent>
      </w:sdt>
    </w:p>
    <w:p w:rsidR="00F16775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Pr="000D4A18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D4A18" w:rsidRDefault="00D51311" w:rsidP="00173B0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sectPr w:rsidR="00D51311" w:rsidRPr="000D4A18" w:rsidSect="001F05F3">
      <w:pgSz w:w="11907" w:h="16839" w:code="9"/>
      <w:pgMar w:top="1134" w:right="658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A5" w:rsidRDefault="00893DA5" w:rsidP="000C1D0D">
      <w:pPr>
        <w:spacing w:after="0" w:line="240" w:lineRule="auto"/>
      </w:pPr>
      <w:r>
        <w:separator/>
      </w:r>
    </w:p>
  </w:endnote>
  <w:endnote w:type="continuationSeparator" w:id="0">
    <w:p w:rsidR="00893DA5" w:rsidRDefault="00893DA5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A5" w:rsidRDefault="00893DA5" w:rsidP="000C1D0D">
      <w:pPr>
        <w:spacing w:after="0" w:line="240" w:lineRule="auto"/>
      </w:pPr>
      <w:r>
        <w:separator/>
      </w:r>
    </w:p>
  </w:footnote>
  <w:footnote w:type="continuationSeparator" w:id="0">
    <w:p w:rsidR="00893DA5" w:rsidRDefault="00893DA5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51BF"/>
    <w:rsid w:val="0002479E"/>
    <w:rsid w:val="000415D8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560DE"/>
    <w:rsid w:val="00164004"/>
    <w:rsid w:val="00170EAD"/>
    <w:rsid w:val="00173B08"/>
    <w:rsid w:val="0017533B"/>
    <w:rsid w:val="0018441F"/>
    <w:rsid w:val="0019582A"/>
    <w:rsid w:val="001A5AD3"/>
    <w:rsid w:val="001B1C8D"/>
    <w:rsid w:val="001B65F9"/>
    <w:rsid w:val="001E05C0"/>
    <w:rsid w:val="001F05F3"/>
    <w:rsid w:val="00210AAF"/>
    <w:rsid w:val="00216FA4"/>
    <w:rsid w:val="00233DC5"/>
    <w:rsid w:val="002440E7"/>
    <w:rsid w:val="00257628"/>
    <w:rsid w:val="00261D40"/>
    <w:rsid w:val="00263F10"/>
    <w:rsid w:val="00291120"/>
    <w:rsid w:val="002B2D62"/>
    <w:rsid w:val="003240F6"/>
    <w:rsid w:val="00352D56"/>
    <w:rsid w:val="00353030"/>
    <w:rsid w:val="00357299"/>
    <w:rsid w:val="00376088"/>
    <w:rsid w:val="0039347A"/>
    <w:rsid w:val="003C25A4"/>
    <w:rsid w:val="003D43B5"/>
    <w:rsid w:val="003E115A"/>
    <w:rsid w:val="003F489A"/>
    <w:rsid w:val="003F4A0D"/>
    <w:rsid w:val="00420A13"/>
    <w:rsid w:val="00422EAB"/>
    <w:rsid w:val="00444BFB"/>
    <w:rsid w:val="004654F2"/>
    <w:rsid w:val="004C0C85"/>
    <w:rsid w:val="004E30D6"/>
    <w:rsid w:val="0050561E"/>
    <w:rsid w:val="00516723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2A0F"/>
    <w:rsid w:val="006C6C22"/>
    <w:rsid w:val="006D335E"/>
    <w:rsid w:val="006F3BA3"/>
    <w:rsid w:val="00707AED"/>
    <w:rsid w:val="00712638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B3467"/>
    <w:rsid w:val="007E1E74"/>
    <w:rsid w:val="00823E53"/>
    <w:rsid w:val="0085230C"/>
    <w:rsid w:val="00854303"/>
    <w:rsid w:val="00862FC5"/>
    <w:rsid w:val="008939E2"/>
    <w:rsid w:val="00893DA5"/>
    <w:rsid w:val="008A3CB7"/>
    <w:rsid w:val="008B3521"/>
    <w:rsid w:val="008C42B0"/>
    <w:rsid w:val="008C524E"/>
    <w:rsid w:val="008D684A"/>
    <w:rsid w:val="008D7B9E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5782"/>
    <w:rsid w:val="00BC5DA7"/>
    <w:rsid w:val="00BE00CA"/>
    <w:rsid w:val="00BF6CA4"/>
    <w:rsid w:val="00C21238"/>
    <w:rsid w:val="00C26ED0"/>
    <w:rsid w:val="00C3045F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7AE3"/>
    <w:rsid w:val="00EB5853"/>
    <w:rsid w:val="00ED1AA6"/>
    <w:rsid w:val="00ED664B"/>
    <w:rsid w:val="00EF0DAF"/>
    <w:rsid w:val="00F028A3"/>
    <w:rsid w:val="00F16775"/>
    <w:rsid w:val="00F8122B"/>
    <w:rsid w:val="00FA47F1"/>
    <w:rsid w:val="00FB508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27646"/>
    <w:rsid w:val="00330150"/>
    <w:rsid w:val="00644C82"/>
    <w:rsid w:val="006F7AC0"/>
    <w:rsid w:val="00724949"/>
    <w:rsid w:val="00B03F35"/>
    <w:rsid w:val="00D17D6A"/>
    <w:rsid w:val="00E16445"/>
    <w:rsid w:val="00F930C7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DA37-F48C-4018-8E6A-374D35FF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37</cp:revision>
  <cp:lastPrinted>2015-03-02T15:12:00Z</cp:lastPrinted>
  <dcterms:created xsi:type="dcterms:W3CDTF">2015-06-11T09:08:00Z</dcterms:created>
  <dcterms:modified xsi:type="dcterms:W3CDTF">2015-07-20T05:15:00Z</dcterms:modified>
</cp:coreProperties>
</file>