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47DAE" w:rsidRDefault="002C0BF2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การขอเทียบโอนผลการเรียน</w:t>
          </w:r>
          <w:r w:rsidR="00130197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ของนักเรียนในโรงเรียนสังกัด สพฐ.</w:t>
          </w:r>
        </w:sdtContent>
      </w:sdt>
      <w:r w:rsidR="001B1C8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F47DA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F47DAE" w:rsidRPr="00F47DAE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F47DA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F47DAE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DAE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0E6F5" wp14:editId="2F794E20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8042E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F47DAE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47DAE" w:rsidRDefault="00132E1B" w:rsidP="00141D0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F47DAE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BA257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="00F47DAE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</w:p>
    <w:p w:rsidR="00132E1B" w:rsidRPr="00F47DAE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435EA" w:rsidRPr="00094DDB">
        <w:rPr>
          <w:rFonts w:ascii="TH SarabunPSK" w:hAnsi="TH SarabunPSK" w:cs="TH SarabunPSK"/>
          <w:sz w:val="32"/>
          <w:szCs w:val="32"/>
          <w:cs/>
          <w:lang w:bidi="th-TH"/>
        </w:rPr>
        <w:t>โรง</w:t>
      </w:r>
      <w:proofErr w:type="spellStart"/>
      <w:r w:rsidR="006435EA" w:rsidRPr="00094DDB">
        <w:rPr>
          <w:rFonts w:ascii="TH SarabunPSK" w:hAnsi="TH SarabunPSK" w:cs="TH SarabunPSK"/>
          <w:sz w:val="32"/>
          <w:szCs w:val="32"/>
          <w:cs/>
          <w:lang w:bidi="th-TH"/>
        </w:rPr>
        <w:t>เรียนบดินทร</w:t>
      </w:r>
      <w:proofErr w:type="spellEnd"/>
      <w:r w:rsidR="006435EA" w:rsidRPr="00094DDB">
        <w:rPr>
          <w:rFonts w:ascii="TH SarabunPSK" w:hAnsi="TH SarabunPSK" w:cs="TH SarabunPSK"/>
          <w:sz w:val="32"/>
          <w:szCs w:val="32"/>
          <w:cs/>
          <w:lang w:bidi="th-TH"/>
        </w:rPr>
        <w:t>เดชา (สิงห์ สิง</w:t>
      </w:r>
      <w:proofErr w:type="spellStart"/>
      <w:r w:rsidR="006435EA" w:rsidRPr="00094DDB">
        <w:rPr>
          <w:rFonts w:ascii="TH SarabunPSK" w:hAnsi="TH SarabunPSK" w:cs="TH SarabunPSK"/>
          <w:sz w:val="32"/>
          <w:szCs w:val="32"/>
          <w:cs/>
          <w:lang w:bidi="th-TH"/>
        </w:rPr>
        <w:t>หเสนี</w:t>
      </w:r>
      <w:proofErr w:type="spellEnd"/>
      <w:r w:rsidR="006435EA" w:rsidRPr="00094D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32E1B" w:rsidRPr="00F47DA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47DA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การอนุมัติ</w:t>
          </w:r>
        </w:sdtContent>
      </w:sdt>
    </w:p>
    <w:p w:rsidR="00C77AEA" w:rsidRPr="00F47DAE" w:rsidRDefault="00C77AEA" w:rsidP="00F47DA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32E1B" w:rsidRPr="00F47DAE" w:rsidRDefault="00E5620B" w:rsidP="00F47DAE">
      <w:pPr>
        <w:pStyle w:val="a5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E5620B" w:rsidRPr="00F47DAE" w:rsidRDefault="00E5620B" w:rsidP="00F47DAE">
      <w:pPr>
        <w:pStyle w:val="a5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</w:r>
    </w:p>
    <w:p w:rsidR="003F4A0D" w:rsidRPr="00F47DA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F47DA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ECF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47DAE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47DAE" w:rsidRDefault="00075E4A" w:rsidP="00E5620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-</w:t>
          </w:r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</w:sdtContent>
      </w:sdt>
    </w:p>
    <w:p w:rsidR="003F4A0D" w:rsidRPr="00F47DA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23968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3F4A0D" w:rsidRPr="00F47DAE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F47DA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163C8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141D0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F47DAE" w:rsidRDefault="00760D0B" w:rsidP="00141D0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F47DAE" w:rsidRDefault="00E562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F47DAE" w:rsidRDefault="002C0BF2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F47DAE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088042544"/>
          <w:text/>
        </w:sdtPr>
        <w:sdtEndPr/>
        <w:sdtContent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)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</w:t>
          </w:r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</w:t>
          </w:r>
          <w:r w:rsidR="006435EA" w:rsidRPr="007C0F7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รามคำแหง</w:t>
          </w:r>
          <w:r w:rsidR="006435E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แขวง</w:t>
          </w:r>
          <w:proofErr w:type="spellStart"/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6435E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F47DAE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E5620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D7B9E" w:rsidRPr="00F47DAE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sdt>
      <w:sdtPr>
        <w:rPr>
          <w:rFonts w:ascii="TH SarabunPSK" w:hAnsi="TH SarabunPSK" w:cs="TH SarabunPSK"/>
          <w:sz w:val="32"/>
          <w:szCs w:val="32"/>
          <w:cs/>
          <w:lang w:bidi="th-TH"/>
        </w:rPr>
        <w:id w:val="468248244"/>
        <w:text w:multiLine="1"/>
      </w:sdtPr>
      <w:sdtEndPr/>
      <w:sdtContent>
        <w:p w:rsidR="008D7B9E" w:rsidRPr="00F47DAE" w:rsidRDefault="00E5620B" w:rsidP="0022423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หลักการเทียบโอนผลการเรียน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แต่งตั้งคณะกรรมการดําเนินการเทียบโอนผลการเรียน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เปนสําคัญ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แนวทางการเทียบโอนผลการเรียน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 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ชวงเวลาในการเทียบโอนผลการเรียน ดําเนินการได 2 กรณีดังนี้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lastRenderedPageBreak/>
            <w:t xml:space="preserve">   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  </w:r>
          <w:r w:rsidR="00BE748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การเรียนจากแหลงเรียนรูเดิมที่นํามาขอเทียบโอนไวดวยกัน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ทั้งนี้ ระยะเวลาให้บริการเริ่มนับเมื่อเอกสารถูกต้อง ครบถ้วน</w:t>
          </w:r>
        </w:p>
      </w:sdtContent>
    </w:sdt>
    <w:p w:rsidR="00013BC7" w:rsidRPr="00F47DAE" w:rsidRDefault="00013BC7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F47DAE" w:rsidRDefault="00E5620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1445"/>
        <w:gridCol w:w="2040"/>
        <w:gridCol w:w="1110"/>
        <w:gridCol w:w="1052"/>
        <w:gridCol w:w="2119"/>
        <w:gridCol w:w="1785"/>
      </w:tblGrid>
      <w:tr w:rsidR="00F47DAE" w:rsidRPr="00F47DAE" w:rsidTr="00E5620B">
        <w:trPr>
          <w:tblHeader/>
        </w:trPr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5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4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F47DAE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19" w:type="dxa"/>
          </w:tcPr>
          <w:p w:rsidR="00263F10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F47DAE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47DAE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5" w:type="dxa"/>
          </w:tcPr>
          <w:p w:rsidR="0018441F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5" w:type="dxa"/>
          </w:tcPr>
          <w:p w:rsidR="0018441F" w:rsidRPr="00175B8D" w:rsidRDefault="002C0BF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F48EE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40" w:type="dxa"/>
              </w:tcPr>
              <w:p w:rsidR="0018441F" w:rsidRPr="00F47DAE" w:rsidRDefault="00C67123" w:rsidP="00163C8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ครบถ้วนของคำร้องและเอกสารประกอบคำร้อง</w:t>
                </w:r>
              </w:p>
            </w:tc>
          </w:sdtContent>
        </w:sdt>
        <w:tc>
          <w:tcPr>
            <w:tcW w:w="1110" w:type="dxa"/>
          </w:tcPr>
          <w:p w:rsidR="0018441F" w:rsidRPr="00F47DAE" w:rsidRDefault="007B67E1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F47DAE" w:rsidRDefault="002C0BF2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67123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8441F" w:rsidRPr="00F47DAE" w:rsidRDefault="006435EA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094D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785" w:type="dxa"/>
          </w:tcPr>
          <w:p w:rsidR="0018441F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7123" w:rsidRPr="00F47DAE" w:rsidRDefault="00C6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5" w:type="dxa"/>
          </w:tcPr>
          <w:p w:rsidR="00E5620B" w:rsidRPr="00175B8D" w:rsidRDefault="002C0BF2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E5620B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คณะกรรมการพิจารณาการขอเทียบโอนผลการเรียน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052" w:type="dxa"/>
          </w:tcPr>
          <w:p w:rsidR="00E5620B" w:rsidRPr="00F47DAE" w:rsidRDefault="002C0BF2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19" w:type="dxa"/>
          </w:tcPr>
          <w:p w:rsidR="00E5620B" w:rsidRPr="00F47DAE" w:rsidRDefault="006435EA" w:rsidP="00175B8D">
            <w:pPr>
              <w:rPr>
                <w:rFonts w:ascii="TH SarabunPSK" w:hAnsi="TH SarabunPSK" w:cs="TH SarabunPSK"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094D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5620B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5" w:type="dxa"/>
          </w:tcPr>
          <w:p w:rsidR="00E5620B" w:rsidRPr="00175B8D" w:rsidRDefault="002C0BF2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DB39B5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</w:t>
                </w:r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แจ้งผลการขอเทียบโอนผลการเรียน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E5620B" w:rsidRPr="00F47DAE" w:rsidRDefault="002C0BF2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B39B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E5620B" w:rsidRPr="00F47DAE" w:rsidRDefault="006435EA" w:rsidP="00175B8D">
            <w:pPr>
              <w:rPr>
                <w:rFonts w:ascii="TH SarabunPSK" w:hAnsi="TH SarabunPSK" w:cs="TH SarabunPSK"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094D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F47DAE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F47DA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7B67E1" w:rsidRPr="00F47DA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7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B67E1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2C0BF2" w:rsidRPr="00F47DAE" w:rsidRDefault="002C0BF2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47DA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47DAE" w:rsidRDefault="002C0BF2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E1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F47DAE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F47DAE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8D7B9E" w:rsidRPr="00F47DA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47DA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47DAE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  <w:r w:rsidR="00AA60B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85230C" w:rsidRPr="00F47DAE" w:rsidRDefault="00E5620B" w:rsidP="0050561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ไม่มี-</w:t>
      </w:r>
    </w:p>
    <w:p w:rsidR="00A10CDA" w:rsidRPr="00F47DAE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2317"/>
        <w:gridCol w:w="1115"/>
        <w:gridCol w:w="1100"/>
        <w:gridCol w:w="1500"/>
        <w:gridCol w:w="1373"/>
        <w:gridCol w:w="2312"/>
      </w:tblGrid>
      <w:tr w:rsidR="00F47DAE" w:rsidRPr="00F47DAE" w:rsidTr="00FA0F7C">
        <w:trPr>
          <w:tblHeader/>
        </w:trPr>
        <w:tc>
          <w:tcPr>
            <w:tcW w:w="443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7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15" w:type="dxa"/>
            <w:vAlign w:val="center"/>
          </w:tcPr>
          <w:p w:rsidR="00422EAB" w:rsidRPr="00FF7D8C" w:rsidRDefault="00422EAB" w:rsidP="00FF7D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F7D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73" w:type="dxa"/>
            <w:vAlign w:val="center"/>
          </w:tcPr>
          <w:p w:rsidR="00422EAB" w:rsidRPr="00F47DA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312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FA0F7C">
        <w:tc>
          <w:tcPr>
            <w:tcW w:w="443" w:type="dxa"/>
          </w:tcPr>
          <w:p w:rsidR="0058584E" w:rsidRPr="00F47DAE" w:rsidRDefault="0058584E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ระเบียนแสดงผลการเรียน (ปพ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.1)  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779288205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ใช้กรณีเทียบโอนความรู้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ประมวลรายวิชา (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Course Syllabus)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6052604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538868465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083363343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5418B6" w:rsidRPr="00F47DAE" w:rsidTr="00FA0F7C">
        <w:tc>
          <w:tcPr>
            <w:tcW w:w="443" w:type="dxa"/>
          </w:tcPr>
          <w:p w:rsidR="0058584E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696661579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52592418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ใช้กรณีเทียบโอนทักษะ/ประสบการณ์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6C6C22" w:rsidRPr="00F47DA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47DAE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F47DAE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47DAE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F47DAE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16FA4" w:rsidRPr="00F47DAE" w:rsidRDefault="009D538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065565299"/>
          <w:text/>
        </w:sdtPr>
        <w:sdtEndPr/>
        <w:sdtContent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proofErr w:type="gramStart"/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)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</w:t>
          </w:r>
          <w:proofErr w:type="gramEnd"/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</w:t>
          </w:r>
          <w:r w:rsidR="006435EA" w:rsidRPr="007C0F7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รามคำแหง</w:t>
          </w:r>
          <w:r w:rsidR="006435E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แขวง</w:t>
          </w:r>
          <w:proofErr w:type="spellStart"/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6435EA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6435E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6435E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</w:p>
    <w:p w:rsidR="006435EA" w:rsidRDefault="002F60F7" w:rsidP="002F60F7">
      <w:pPr>
        <w:pStyle w:val="a5"/>
        <w:spacing w:after="0" w:line="240" w:lineRule="auto"/>
        <w:ind w:left="990" w:hanging="27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6435EA">
        <w:rPr>
          <w:rFonts w:ascii="TH SarabunPSK" w:hAnsi="TH SarabunPSK" w:cs="TH SarabunPSK"/>
          <w:sz w:val="32"/>
          <w:szCs w:val="32"/>
          <w:cs/>
          <w:lang w:bidi="th-TH"/>
        </w:rPr>
        <w:t>ที่สำนักงานเขตพื้นที่การศึกษา</w:t>
      </w:r>
      <w:r w:rsidR="006435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มัธยมศึกษา เขต </w:t>
      </w:r>
      <w:proofErr w:type="gramStart"/>
      <w:r w:rsidR="006435EA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6435E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435EA"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ถนน</w:t>
      </w:r>
      <w:r w:rsidR="006435EA">
        <w:rPr>
          <w:rFonts w:ascii="TH SarabunPSK" w:hAnsi="TH SarabunPSK" w:cs="TH SarabunPSK" w:hint="cs"/>
          <w:sz w:val="32"/>
          <w:szCs w:val="32"/>
          <w:cs/>
          <w:lang w:bidi="th-TH"/>
        </w:rPr>
        <w:t>ลาดพร้าว</w:t>
      </w:r>
      <w:proofErr w:type="gramEnd"/>
      <w:r w:rsidR="006435EA"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435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</w:t>
      </w:r>
      <w:r w:rsidR="006435EA" w:rsidRPr="006C64B4">
        <w:rPr>
          <w:rFonts w:ascii="TH SarabunPSK" w:hAnsi="TH SarabunPSK" w:cs="TH SarabunPSK"/>
          <w:sz w:val="32"/>
          <w:szCs w:val="32"/>
          <w:cs/>
          <w:lang w:bidi="th-TH"/>
        </w:rPr>
        <w:t>แขวง</w:t>
      </w:r>
      <w:r w:rsidR="006435EA">
        <w:rPr>
          <w:rFonts w:ascii="TH SarabunPSK" w:hAnsi="TH SarabunPSK" w:cs="TH SarabunPSK" w:hint="cs"/>
          <w:sz w:val="32"/>
          <w:szCs w:val="32"/>
          <w:cs/>
          <w:lang w:bidi="th-TH"/>
        </w:rPr>
        <w:t>สามเสนนอก</w:t>
      </w:r>
      <w:r w:rsidR="006435EA"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เขต</w:t>
      </w:r>
      <w:r w:rsidR="006435EA">
        <w:rPr>
          <w:rFonts w:ascii="TH SarabunPSK" w:hAnsi="TH SarabunPSK" w:cs="TH SarabunPSK" w:hint="cs"/>
          <w:sz w:val="32"/>
          <w:szCs w:val="32"/>
          <w:cs/>
          <w:lang w:bidi="th-TH"/>
        </w:rPr>
        <w:t>ห้วยขวาง</w:t>
      </w:r>
      <w:r w:rsidR="006435EA"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จังหวัด</w:t>
      </w:r>
      <w:r w:rsidR="006435EA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="006435EA"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รหัสไปรษณีย์</w:t>
      </w:r>
      <w:r w:rsidR="006435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๑๐๓๑๐</w:t>
      </w:r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3BC7" w:rsidRPr="00F47DAE" w:rsidRDefault="00E520B0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0" w:name="_GoBack"/>
      <w:bookmarkEnd w:id="0"/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*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0F72" w:rsidRPr="00F47DAE" w:rsidRDefault="00E40F72" w:rsidP="00D51311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51311" w:rsidRPr="00F47DA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F47DAE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47DAE" w:rsidRDefault="003F4A0D" w:rsidP="00D56194">
      <w:pPr>
        <w:spacing w:after="0" w:line="240" w:lineRule="auto"/>
        <w:rPr>
          <w:rFonts w:ascii="TH SarabunPSK" w:hAnsi="TH SarabunPSK" w:cs="TH SarabunPSK"/>
          <w:cs/>
          <w:lang w:bidi="th-TH"/>
        </w:rPr>
      </w:pPr>
    </w:p>
    <w:sectPr w:rsidR="003F4A0D" w:rsidRPr="00F47DAE" w:rsidSect="002C0BF2">
      <w:pgSz w:w="11907" w:h="16839" w:code="9"/>
      <w:pgMar w:top="1134" w:right="658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4D" w:rsidRDefault="00D4004D" w:rsidP="00E5620B">
      <w:pPr>
        <w:spacing w:after="0" w:line="240" w:lineRule="auto"/>
      </w:pPr>
      <w:r>
        <w:separator/>
      </w:r>
    </w:p>
  </w:endnote>
  <w:endnote w:type="continuationSeparator" w:id="0">
    <w:p w:rsidR="00D4004D" w:rsidRDefault="00D4004D" w:rsidP="00E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4D" w:rsidRDefault="00D4004D" w:rsidP="00E5620B">
      <w:pPr>
        <w:spacing w:after="0" w:line="240" w:lineRule="auto"/>
      </w:pPr>
      <w:r>
        <w:separator/>
      </w:r>
    </w:p>
  </w:footnote>
  <w:footnote w:type="continuationSeparator" w:id="0">
    <w:p w:rsidR="00D4004D" w:rsidRDefault="00D4004D" w:rsidP="00E5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25A"/>
    <w:multiLevelType w:val="hybridMultilevel"/>
    <w:tmpl w:val="5A0E1F8E"/>
    <w:lvl w:ilvl="0" w:tplc="23CE0D4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80B1B"/>
    <w:multiLevelType w:val="hybridMultilevel"/>
    <w:tmpl w:val="5C0C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2492"/>
    <w:multiLevelType w:val="hybridMultilevel"/>
    <w:tmpl w:val="60F8A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67A20"/>
    <w:rsid w:val="00075E4A"/>
    <w:rsid w:val="000C466B"/>
    <w:rsid w:val="00110F0C"/>
    <w:rsid w:val="00130197"/>
    <w:rsid w:val="00132E1B"/>
    <w:rsid w:val="00141D03"/>
    <w:rsid w:val="001449E7"/>
    <w:rsid w:val="001560DE"/>
    <w:rsid w:val="00163C8A"/>
    <w:rsid w:val="00164004"/>
    <w:rsid w:val="0017533B"/>
    <w:rsid w:val="00175B8D"/>
    <w:rsid w:val="0018441F"/>
    <w:rsid w:val="0019582A"/>
    <w:rsid w:val="001B1C8D"/>
    <w:rsid w:val="001E05C0"/>
    <w:rsid w:val="00210AAF"/>
    <w:rsid w:val="00216FA4"/>
    <w:rsid w:val="00224234"/>
    <w:rsid w:val="002440E7"/>
    <w:rsid w:val="00261D40"/>
    <w:rsid w:val="00263F10"/>
    <w:rsid w:val="00283A5C"/>
    <w:rsid w:val="00291120"/>
    <w:rsid w:val="002B2D62"/>
    <w:rsid w:val="002C0BF2"/>
    <w:rsid w:val="002F60F7"/>
    <w:rsid w:val="003240F6"/>
    <w:rsid w:val="00352D56"/>
    <w:rsid w:val="00353030"/>
    <w:rsid w:val="00357299"/>
    <w:rsid w:val="003C25A4"/>
    <w:rsid w:val="003D43B5"/>
    <w:rsid w:val="003F489A"/>
    <w:rsid w:val="003F4A0D"/>
    <w:rsid w:val="00422EAB"/>
    <w:rsid w:val="00444BFB"/>
    <w:rsid w:val="00446141"/>
    <w:rsid w:val="004C0C85"/>
    <w:rsid w:val="004E30D6"/>
    <w:rsid w:val="0050561E"/>
    <w:rsid w:val="005418B6"/>
    <w:rsid w:val="0058584E"/>
    <w:rsid w:val="00593E8D"/>
    <w:rsid w:val="005C6B68"/>
    <w:rsid w:val="006435EA"/>
    <w:rsid w:val="0065175D"/>
    <w:rsid w:val="006B37B7"/>
    <w:rsid w:val="006C07C4"/>
    <w:rsid w:val="006C6C22"/>
    <w:rsid w:val="00707AED"/>
    <w:rsid w:val="00712638"/>
    <w:rsid w:val="00723968"/>
    <w:rsid w:val="00760D0B"/>
    <w:rsid w:val="00761FD0"/>
    <w:rsid w:val="00771FD1"/>
    <w:rsid w:val="007757AB"/>
    <w:rsid w:val="00781575"/>
    <w:rsid w:val="007851BE"/>
    <w:rsid w:val="00790214"/>
    <w:rsid w:val="00793306"/>
    <w:rsid w:val="007A2138"/>
    <w:rsid w:val="007B67E1"/>
    <w:rsid w:val="007C1937"/>
    <w:rsid w:val="007E1E74"/>
    <w:rsid w:val="007F48EE"/>
    <w:rsid w:val="007F7280"/>
    <w:rsid w:val="0085230C"/>
    <w:rsid w:val="00862FC5"/>
    <w:rsid w:val="00875C5D"/>
    <w:rsid w:val="008A3CB7"/>
    <w:rsid w:val="008B3521"/>
    <w:rsid w:val="008D684A"/>
    <w:rsid w:val="008D7B9E"/>
    <w:rsid w:val="00914267"/>
    <w:rsid w:val="009230D2"/>
    <w:rsid w:val="00934C64"/>
    <w:rsid w:val="00982CD7"/>
    <w:rsid w:val="00983E7C"/>
    <w:rsid w:val="0098687F"/>
    <w:rsid w:val="009A11C4"/>
    <w:rsid w:val="009A11E7"/>
    <w:rsid w:val="009A1805"/>
    <w:rsid w:val="009B06C0"/>
    <w:rsid w:val="009D5386"/>
    <w:rsid w:val="00A05B9B"/>
    <w:rsid w:val="00A10CDA"/>
    <w:rsid w:val="00A47E94"/>
    <w:rsid w:val="00AA60B1"/>
    <w:rsid w:val="00AA7734"/>
    <w:rsid w:val="00AF4A06"/>
    <w:rsid w:val="00B95782"/>
    <w:rsid w:val="00BA257B"/>
    <w:rsid w:val="00BC5DA7"/>
    <w:rsid w:val="00BE256C"/>
    <w:rsid w:val="00BE7486"/>
    <w:rsid w:val="00BF6CA4"/>
    <w:rsid w:val="00C21238"/>
    <w:rsid w:val="00C26ED0"/>
    <w:rsid w:val="00C3045F"/>
    <w:rsid w:val="00C63931"/>
    <w:rsid w:val="00C67123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4004D"/>
    <w:rsid w:val="00D5060E"/>
    <w:rsid w:val="00D51311"/>
    <w:rsid w:val="00D56194"/>
    <w:rsid w:val="00D71F4E"/>
    <w:rsid w:val="00D81EF3"/>
    <w:rsid w:val="00D87DCB"/>
    <w:rsid w:val="00D924E0"/>
    <w:rsid w:val="00D976C5"/>
    <w:rsid w:val="00DB2B5D"/>
    <w:rsid w:val="00DB39B5"/>
    <w:rsid w:val="00DD4C77"/>
    <w:rsid w:val="00E01AA0"/>
    <w:rsid w:val="00E06DC1"/>
    <w:rsid w:val="00E1552A"/>
    <w:rsid w:val="00E23ECF"/>
    <w:rsid w:val="00E279FB"/>
    <w:rsid w:val="00E33AD5"/>
    <w:rsid w:val="00E40F72"/>
    <w:rsid w:val="00E520B0"/>
    <w:rsid w:val="00E56012"/>
    <w:rsid w:val="00E5620B"/>
    <w:rsid w:val="00E668EE"/>
    <w:rsid w:val="00E97AE3"/>
    <w:rsid w:val="00EB5853"/>
    <w:rsid w:val="00EF0DAF"/>
    <w:rsid w:val="00F028A3"/>
    <w:rsid w:val="00F22729"/>
    <w:rsid w:val="00F47DAE"/>
    <w:rsid w:val="00F8122B"/>
    <w:rsid w:val="00FA0F7C"/>
    <w:rsid w:val="00FE5795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5620B"/>
  </w:style>
  <w:style w:type="paragraph" w:styleId="af0">
    <w:name w:val="footer"/>
    <w:basedOn w:val="a"/>
    <w:link w:val="af1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5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5620B"/>
  </w:style>
  <w:style w:type="paragraph" w:styleId="af0">
    <w:name w:val="footer"/>
    <w:basedOn w:val="a"/>
    <w:link w:val="af1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5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2E7F2A"/>
    <w:rsid w:val="00330150"/>
    <w:rsid w:val="003C51C6"/>
    <w:rsid w:val="006F7AC0"/>
    <w:rsid w:val="00724949"/>
    <w:rsid w:val="00AE6263"/>
    <w:rsid w:val="00B03F35"/>
    <w:rsid w:val="00C3777A"/>
    <w:rsid w:val="00F558D4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8C8C-07B1-4F5A-85CA-961123FE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24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24</cp:revision>
  <cp:lastPrinted>2015-03-02T15:12:00Z</cp:lastPrinted>
  <dcterms:created xsi:type="dcterms:W3CDTF">2015-06-11T08:22:00Z</dcterms:created>
  <dcterms:modified xsi:type="dcterms:W3CDTF">2015-07-20T05:15:00Z</dcterms:modified>
</cp:coreProperties>
</file>