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433C" w:rsidRDefault="00EC36F3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C5C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462A5F" w:rsidRDefault="00C64B40" w:rsidP="00462A5F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eastAsia="Calibri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360ECA" w:rsidRPr="00360ECA">
            <w:rPr>
              <w:rFonts w:ascii="TH SarabunPSK" w:eastAsia="Calibri" w:hAnsi="TH SarabunPSK" w:cs="TH SarabunPSK" w:hint="cs"/>
              <w:noProof/>
              <w:sz w:val="32"/>
              <w:szCs w:val="32"/>
              <w:cs/>
              <w:lang w:bidi="th-TH"/>
            </w:rPr>
            <w:t>โรงเรียนบดินทรเดชา (สิงห์ สิงหเสนี)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EC36F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360ECA" w:rsidRDefault="00CE687B" w:rsidP="00360ECA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360ECA" w:rsidRPr="00360ECA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360ECA" w:rsidRPr="00360ECA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CE687B" w:rsidRPr="008A433C" w:rsidRDefault="00CE687B" w:rsidP="00360EC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  <w:proofErr w:type="gramEnd"/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</w:t>
      </w:r>
      <w:proofErr w:type="gramEnd"/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a5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a5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8A433C" w:rsidTr="00FB2E04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EC36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รับคำร้อง/ตรวจสอบ</w:t>
            </w: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30</w:t>
            </w:r>
          </w:p>
        </w:tc>
        <w:tc>
          <w:tcPr>
            <w:tcW w:w="828" w:type="dxa"/>
          </w:tcPr>
          <w:p w:rsidR="00C43131" w:rsidRPr="003627C5" w:rsidRDefault="00EC36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C43131" w:rsidRDefault="00E41FE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เดชา </w:t>
            </w:r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>(สิงห์ สิง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360E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60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479" w:type="dxa"/>
          </w:tcPr>
          <w:p w:rsidR="00C43131" w:rsidRPr="003627C5" w:rsidRDefault="00EC36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EC36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C43131" w:rsidRDefault="00E41FE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360E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60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EC36F3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EC36F3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C43131" w:rsidRDefault="00E41FE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360E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360E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60EC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2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EC36F3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C3F28" w:rsidRPr="008A433C" w:rsidRDefault="002C3F2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a4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EC36F3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EC36F3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proofErr w:type="gramStart"/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</w:t>
      </w:r>
      <w:proofErr w:type="gramEnd"/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A00528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A00528" w:rsidRPr="00A0052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54878797"/>
          <w:text/>
        </w:sdtPr>
        <w:sdtEndPr/>
        <w:sdtContent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A00528" w:rsidRPr="00A0052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A00528" w:rsidRPr="00A0052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A0052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A2708" w:rsidRPr="005A2708" w:rsidRDefault="00A645A4" w:rsidP="005A2708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5A27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้องเรียนด้วยตนเอง / ไปรษณีย์ </w:t>
      </w:r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ที่สำนักงานเขตพื้นที่การศึกษา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proofErr w:type="gramStart"/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ถนน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ลาดพร้าว</w:t>
      </w:r>
      <w:proofErr w:type="gramEnd"/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แขวง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สามเสนนอก</w:t>
      </w:r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เขต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ห้วยขวาง</w:t>
      </w:r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จังหวัด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5A2708" w:rsidRPr="005A270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5A2708" w:rsidRPr="005A270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13BC7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EC36F3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EC36F3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42" w:rsidRDefault="00370F42" w:rsidP="00F66366">
      <w:pPr>
        <w:spacing w:after="0" w:line="240" w:lineRule="auto"/>
      </w:pPr>
      <w:r>
        <w:separator/>
      </w:r>
    </w:p>
  </w:endnote>
  <w:endnote w:type="continuationSeparator" w:id="0">
    <w:p w:rsidR="00370F42" w:rsidRDefault="00370F42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42" w:rsidRDefault="00370F42" w:rsidP="00F66366">
      <w:pPr>
        <w:spacing w:after="0" w:line="240" w:lineRule="auto"/>
      </w:pPr>
      <w:r>
        <w:separator/>
      </w:r>
    </w:p>
  </w:footnote>
  <w:footnote w:type="continuationSeparator" w:id="0">
    <w:p w:rsidR="00370F42" w:rsidRDefault="00370F42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52D56"/>
    <w:rsid w:val="00353030"/>
    <w:rsid w:val="00357299"/>
    <w:rsid w:val="00360ECA"/>
    <w:rsid w:val="003627C5"/>
    <w:rsid w:val="00370F42"/>
    <w:rsid w:val="003B55E7"/>
    <w:rsid w:val="003C25A4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A2708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0528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41FEA"/>
    <w:rsid w:val="00E56012"/>
    <w:rsid w:val="00E64512"/>
    <w:rsid w:val="00E668EE"/>
    <w:rsid w:val="00E866F3"/>
    <w:rsid w:val="00E97AE3"/>
    <w:rsid w:val="00EB2BF5"/>
    <w:rsid w:val="00EB5853"/>
    <w:rsid w:val="00EC36F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A9AD-238D-4A89-92B3-46C7DDF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58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39</cp:revision>
  <cp:lastPrinted>2015-03-02T15:12:00Z</cp:lastPrinted>
  <dcterms:created xsi:type="dcterms:W3CDTF">2015-06-12T05:52:00Z</dcterms:created>
  <dcterms:modified xsi:type="dcterms:W3CDTF">2015-07-20T05:14:00Z</dcterms:modified>
</cp:coreProperties>
</file>