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071239" w:rsidRDefault="00860D57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CA55CF" w:rsidRPr="00071239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</w:t>
          </w:r>
          <w:r w:rsidR="00D830CB" w:rsidRPr="00071239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ขอ</w:t>
          </w:r>
          <w:r w:rsidR="00CA55CF" w:rsidRPr="00071239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ย้าย</w:t>
          </w:r>
          <w:r w:rsidR="00D830CB" w:rsidRPr="00071239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เข้า</w:t>
          </w:r>
          <w:r w:rsidR="00CA55CF" w:rsidRPr="00071239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เรียน</w:t>
          </w:r>
          <w:r w:rsidR="004805DC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ของโรงเรียนในสังกัด สพฐ.</w:t>
          </w:r>
        </w:sdtContent>
      </w:sdt>
      <w:r w:rsidR="001B1C8D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D239AD" w:rsidRPr="00071239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</w:t>
      </w:r>
      <w:r w:rsidR="002B2D62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ที่รับผิดชอบ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ED48D3" w:rsidRPr="00AD709F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2B2D62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D239AD" w:rsidRPr="00071239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กระทรวง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CA55CF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ศึกษาธิการ</w:t>
          </w:r>
        </w:sdtContent>
      </w:sdt>
      <w:r w:rsidR="002B2D62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3F4A0D" w:rsidRPr="00071239" w:rsidRDefault="003F4A0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1239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90303" wp14:editId="6185704A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EDFADE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D239AD" w:rsidRPr="00ED48D3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ED48D3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071239" w:rsidRDefault="00132E1B" w:rsidP="00ED48D3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ชื่อกระบวนงาน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cs="Cordia New" w:hint="cs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ED48D3" w:rsidRPr="00ED48D3">
            <w:rPr>
              <w:rFonts w:cs="Cordia New"/>
              <w:sz w:val="32"/>
              <w:szCs w:val="32"/>
              <w:cs/>
              <w:lang w:bidi="th-TH"/>
            </w:rPr>
            <w:t>การขอย้ายเข้าเรียนของโรงเรียนในสังกัด สพฐ.</w:t>
          </w:r>
        </w:sdtContent>
      </w:sdt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132E1B" w:rsidRPr="00071239" w:rsidRDefault="00132E1B" w:rsidP="00132E1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hint="cs"/>
            <w:sz w:val="32"/>
            <w:szCs w:val="32"/>
            <w:cs/>
            <w:lang w:bidi="th-TH"/>
          </w:rPr>
          <w:id w:val="1504085750"/>
          <w:text/>
        </w:sdtPr>
        <w:sdtEndPr/>
        <w:sdtContent>
          <w:r w:rsidR="00D830CB" w:rsidRPr="00071239">
            <w:rPr>
              <w:rFonts w:hint="cs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132E1B" w:rsidRPr="00ED48D3" w:rsidRDefault="00760D0B" w:rsidP="00ED48D3">
      <w:pPr>
        <w:pStyle w:val="a5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32E1B"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2E1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30A42">
        <w:rPr>
          <w:rFonts w:ascii="TH SarabunPSK" w:hAnsi="TH SarabunPSK" w:cs="TH SarabunPSK" w:hint="cs"/>
          <w:sz w:val="32"/>
          <w:szCs w:val="32"/>
          <w:cs/>
          <w:lang w:bidi="th-TH"/>
        </w:rPr>
        <w:t>โรง</w:t>
      </w:r>
      <w:proofErr w:type="spellStart"/>
      <w:r w:rsidR="00730A42">
        <w:rPr>
          <w:rFonts w:ascii="TH SarabunPSK" w:hAnsi="TH SarabunPSK" w:cs="TH SarabunPSK" w:hint="cs"/>
          <w:sz w:val="32"/>
          <w:szCs w:val="32"/>
          <w:cs/>
          <w:lang w:bidi="th-TH"/>
        </w:rPr>
        <w:t>เรียนบดินทร</w:t>
      </w:r>
      <w:proofErr w:type="spellEnd"/>
      <w:r w:rsidR="00730A42">
        <w:rPr>
          <w:rFonts w:ascii="TH SarabunPSK" w:hAnsi="TH SarabunPSK" w:cs="TH SarabunPSK" w:hint="cs"/>
          <w:sz w:val="32"/>
          <w:szCs w:val="32"/>
          <w:cs/>
          <w:lang w:bidi="th-TH"/>
        </w:rPr>
        <w:t>เดชา (สิงห์ สิง</w:t>
      </w:r>
      <w:proofErr w:type="spellStart"/>
      <w:r w:rsidR="00730A42">
        <w:rPr>
          <w:rFonts w:ascii="TH SarabunPSK" w:hAnsi="TH SarabunPSK" w:cs="TH SarabunPSK" w:hint="cs"/>
          <w:sz w:val="32"/>
          <w:szCs w:val="32"/>
          <w:cs/>
          <w:lang w:bidi="th-TH"/>
        </w:rPr>
        <w:t>หเสนี</w:t>
      </w:r>
      <w:proofErr w:type="spellEnd"/>
      <w:r w:rsidR="00730A42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132E1B" w:rsidRPr="00071239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786DF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071239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CA55CF" w:rsidRPr="00071239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071239" w:rsidRDefault="00C77AEA" w:rsidP="00D830C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416983222"/>
          <w:showingPlcHdr/>
          <w:text/>
        </w:sdtPr>
        <w:sdtEndPr/>
        <w:sdtContent>
          <w:r w:rsidR="00071239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071239" w:rsidRPr="00786DF7" w:rsidRDefault="00071239" w:rsidP="00ED48D3">
      <w:pPr>
        <w:pStyle w:val="a5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786DF7">
        <w:rPr>
          <w:rFonts w:ascii="TH SarabunPSK" w:hAnsi="TH SarabunPSK" w:cs="TH SarabunPSK" w:hint="cs"/>
          <w:sz w:val="32"/>
          <w:szCs w:val="32"/>
          <w:cs/>
          <w:lang w:bidi="th-TH"/>
        </w:rPr>
        <w:t>พระราชบัญญัติการศึกษาภาคบังคับ พ.ศ. 2545</w:t>
      </w:r>
    </w:p>
    <w:p w:rsidR="00132E1B" w:rsidRPr="00786DF7" w:rsidRDefault="00071239" w:rsidP="00ED48D3">
      <w:pPr>
        <w:pStyle w:val="a5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786DF7">
        <w:rPr>
          <w:rFonts w:ascii="TH SarabunPSK" w:hAnsi="TH SarabunPSK" w:cs="TH SarabunPSK" w:hint="cs"/>
          <w:sz w:val="32"/>
          <w:szCs w:val="32"/>
          <w:cs/>
          <w:lang w:bidi="th-TH"/>
        </w:rPr>
        <w:t>กฎกระทรวงกำหนดหลักเกณฑ์และวิธีการกระจายอำนาจการบริหารและการจัดการศึกษา พ.ศ. 2550</w:t>
      </w:r>
    </w:p>
    <w:p w:rsidR="00071239" w:rsidRPr="003122CE" w:rsidRDefault="00071239" w:rsidP="00071239">
      <w:pPr>
        <w:pStyle w:val="a5"/>
        <w:numPr>
          <w:ilvl w:val="0"/>
          <w:numId w:val="12"/>
        </w:numPr>
        <w:tabs>
          <w:tab w:val="left" w:pos="360"/>
        </w:tabs>
        <w:spacing w:after="0" w:line="240" w:lineRule="auto"/>
        <w:rPr>
          <w:rStyle w:val="text-danger"/>
          <w:rFonts w:ascii="TH SarabunPSK" w:hAnsi="TH SarabunPSK" w:cs="TH SarabunPSK"/>
          <w:sz w:val="32"/>
          <w:szCs w:val="32"/>
          <w:lang w:bidi="th-TH"/>
        </w:rPr>
      </w:pPr>
      <w:r w:rsidRPr="00786DF7"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ประกาศกระทรวงศึกษาธิการ เรื่อง การส่งเด็กเข้าเรียนในสถานศึกษา พ.ศ. 2546</w:t>
      </w:r>
    </w:p>
    <w:p w:rsidR="003F4A0D" w:rsidRPr="00071239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ระดับผลกระทบ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432745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86DF7">
            <w:rPr>
              <w:rFonts w:ascii="MS Gothic" w:eastAsia="MS Gothic" w:hAnsi="MS Gothic" w:cs="Segoe UI Symbol"/>
              <w:sz w:val="32"/>
              <w:szCs w:val="32"/>
              <w:lang w:bidi="th-TH"/>
            </w:rPr>
            <w:t>☒</w:t>
          </w:r>
        </w:sdtContent>
      </w:sdt>
      <w:r w:rsidR="00786DF7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บริการที่มีความสำคัญด้านเศรษฐกิจ/สังคม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48646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3B4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☐</w:t>
          </w:r>
        </w:sdtContent>
      </w:sdt>
      <w:r w:rsidR="00786DF7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บริการทั่วไป</w:t>
      </w:r>
    </w:p>
    <w:p w:rsidR="003F4A0D" w:rsidRPr="00071239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พื้นที่ให้บริการ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9377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9698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ส่วนภูมิภาค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292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ท้องถิ่น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93933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48D3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071239" w:rsidRDefault="003F4A0D" w:rsidP="00071239">
      <w:pPr>
        <w:tabs>
          <w:tab w:val="left" w:pos="360"/>
        </w:tabs>
        <w:spacing w:after="0" w:line="240" w:lineRule="auto"/>
        <w:ind w:left="720" w:right="-46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2018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071239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6127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4A"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="00075E4A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07123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5E4A" w:rsidRPr="00071239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071239">
        <w:rPr>
          <w:rFonts w:ascii="TH SarabunPSK" w:hAnsi="TH SarabunPSK" w:cs="TH SarabunPSK" w:hint="cs"/>
          <w:spacing w:val="-20"/>
          <w:sz w:val="32"/>
          <w:szCs w:val="32"/>
          <w:cs/>
          <w:lang w:bidi="th-TH"/>
        </w:rPr>
        <w:t>นอกกฎกระทรวง)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75E4A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6962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ต่างประเทศ</w:t>
      </w:r>
    </w:p>
    <w:p w:rsidR="00C77AEA" w:rsidRPr="00071239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(ชื่อกฎหมาย</w:t>
      </w:r>
      <w:r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ข้อบังคับ)</w:t>
      </w:r>
      <w:r w:rsidR="00C77AEA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1964608248"/>
          <w:text/>
        </w:sdtPr>
        <w:sdtEndPr/>
        <w:sdtContent>
          <w:r w:rsidR="00071239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-</w:t>
          </w:r>
        </w:sdtContent>
      </w:sdt>
    </w:p>
    <w:p w:rsidR="003F4A0D" w:rsidRPr="00071239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1362662303"/>
          <w:showingPlcHdr/>
          <w:text/>
        </w:sdtPr>
        <w:sdtEndPr/>
        <w:sdtContent>
          <w:r w:rsidR="00D830CB" w:rsidRPr="00071239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หน่วยเวลา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showingPlcHdr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D830CB" w:rsidRPr="00071239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3F4A0D" w:rsidRPr="00071239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75E4A" w:rsidRPr="00071239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ข้อมูลสถิติ</w:t>
      </w:r>
      <w:r w:rsidR="00D830CB"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075E4A" w:rsidRPr="00071239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EE552A">
        <w:rPr>
          <w:rFonts w:ascii="TH SarabunPSK" w:hAnsi="TH SarabunPSK" w:cs="TH SarabunPSK"/>
          <w:b/>
          <w:bCs/>
          <w:sz w:val="32"/>
          <w:szCs w:val="32"/>
          <w:lang w:bidi="th-TH"/>
        </w:rPr>
        <w:t>0</w:t>
      </w:r>
    </w:p>
    <w:p w:rsidR="00075E4A" w:rsidRPr="00071239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D830CB" w:rsidRPr="00071239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071239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503833" w:rsidRPr="00071239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C36E6" w:rsidRDefault="000C36E6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3F4A0D" w:rsidRPr="00ED48D3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ED48D3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 xml:space="preserve"> </w:t>
      </w:r>
      <w:r w:rsidR="003F4A0D" w:rsidRPr="00ED48D3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071239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เพื่อ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="009D627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D627C" w:rsidRPr="009D627C">
        <w:rPr>
          <w:rFonts w:ascii="TH SarabunPSK" w:hAnsi="TH SarabunPSK" w:cs="TH SarabunPSK"/>
          <w:sz w:val="32"/>
          <w:szCs w:val="32"/>
          <w:cs/>
          <w:lang w:bidi="th-TH"/>
        </w:rPr>
        <w:t>การขอย้ายเข้าเรียนของโรงเรียนในสังกัด สพฐ.</w:t>
      </w:r>
    </w:p>
    <w:p w:rsidR="00C77AEA" w:rsidRPr="00071239" w:rsidRDefault="00071239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D48D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C77AEA" w:rsidRPr="00ED48D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CE687B" w:rsidRPr="00071239" w:rsidRDefault="00503833" w:rsidP="00CE687B">
      <w:pPr>
        <w:pStyle w:val="a5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>ติดต่อด้วยตนเอง ณ หน่วยงาน</w:t>
      </w:r>
    </w:p>
    <w:p w:rsidR="00CE687B" w:rsidRPr="00071239" w:rsidRDefault="00CE687B" w:rsidP="00CE687B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สถานที่ให้บริการ</w:t>
      </w:r>
      <w:r w:rsidR="000C36E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B069E2">
        <w:rPr>
          <w:rFonts w:ascii="TH SarabunPSK" w:hAnsi="TH SarabunPSK" w:cs="TH SarabunPSK" w:hint="cs"/>
          <w:sz w:val="32"/>
          <w:szCs w:val="32"/>
          <w:cs/>
          <w:lang w:bidi="th-TH"/>
        </w:rPr>
        <w:t>โรง</w:t>
      </w:r>
      <w:proofErr w:type="spellStart"/>
      <w:r w:rsidR="00B069E2">
        <w:rPr>
          <w:rFonts w:ascii="TH SarabunPSK" w:hAnsi="TH SarabunPSK" w:cs="TH SarabunPSK" w:hint="cs"/>
          <w:sz w:val="32"/>
          <w:szCs w:val="32"/>
          <w:cs/>
          <w:lang w:bidi="th-TH"/>
        </w:rPr>
        <w:t>เรียนบดินทร</w:t>
      </w:r>
      <w:proofErr w:type="spellEnd"/>
      <w:r w:rsidR="00B069E2">
        <w:rPr>
          <w:rFonts w:ascii="TH SarabunPSK" w:hAnsi="TH SarabunPSK" w:cs="TH SarabunPSK" w:hint="cs"/>
          <w:sz w:val="32"/>
          <w:szCs w:val="32"/>
          <w:cs/>
          <w:lang w:bidi="th-TH"/>
        </w:rPr>
        <w:t>เดชา (สิงห์ สิง</w:t>
      </w:r>
      <w:proofErr w:type="spellStart"/>
      <w:r w:rsidR="00B069E2">
        <w:rPr>
          <w:rFonts w:ascii="TH SarabunPSK" w:hAnsi="TH SarabunPSK" w:cs="TH SarabunPSK" w:hint="cs"/>
          <w:sz w:val="32"/>
          <w:szCs w:val="32"/>
          <w:cs/>
          <w:lang w:bidi="th-TH"/>
        </w:rPr>
        <w:t>หเสนี</w:t>
      </w:r>
      <w:proofErr w:type="spellEnd"/>
      <w:r w:rsidR="00B069E2" w:rsidRPr="00B069E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 w:rsidR="000C36E6" w:rsidRPr="00B069E2">
        <w:rPr>
          <w:rFonts w:ascii="TH SarabunPSK" w:hAnsi="TH SarabunPSK" w:cs="TH SarabunPSK"/>
          <w:sz w:val="32"/>
          <w:szCs w:val="32"/>
          <w:cs/>
          <w:lang w:bidi="th-TH"/>
        </w:rPr>
        <w:t>เลขที่</w:t>
      </w:r>
      <w:r w:rsidR="00B069E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๔๐</w:t>
      </w:r>
      <w:r w:rsidR="000C36E6" w:rsidRPr="00B069E2">
        <w:rPr>
          <w:rFonts w:ascii="TH SarabunPSK" w:hAnsi="TH SarabunPSK" w:cs="TH SarabunPSK"/>
          <w:sz w:val="32"/>
          <w:szCs w:val="32"/>
          <w:cs/>
          <w:lang w:bidi="th-TH"/>
        </w:rPr>
        <w:t xml:space="preserve"> ซอย</w:t>
      </w:r>
      <w:r w:rsidR="00B069E2">
        <w:rPr>
          <w:rFonts w:ascii="TH SarabunPSK" w:hAnsi="TH SarabunPSK" w:cs="TH SarabunPSK" w:hint="cs"/>
          <w:sz w:val="32"/>
          <w:szCs w:val="32"/>
          <w:cs/>
          <w:lang w:bidi="th-TH"/>
        </w:rPr>
        <w:t>รามคำแหง ๔๓/๑</w:t>
      </w:r>
      <w:r w:rsidR="000C36E6" w:rsidRPr="00B069E2">
        <w:rPr>
          <w:rFonts w:ascii="TH SarabunPSK" w:hAnsi="TH SarabunPSK" w:cs="TH SarabunPSK"/>
          <w:sz w:val="32"/>
          <w:szCs w:val="32"/>
          <w:cs/>
          <w:lang w:bidi="th-TH"/>
        </w:rPr>
        <w:t xml:space="preserve"> ถนน</w:t>
      </w:r>
      <w:r w:rsidR="00B069E2">
        <w:rPr>
          <w:rFonts w:ascii="TH SarabunPSK" w:hAnsi="TH SarabunPSK" w:cs="TH SarabunPSK" w:hint="cs"/>
          <w:sz w:val="32"/>
          <w:szCs w:val="32"/>
          <w:cs/>
          <w:lang w:bidi="th-TH"/>
        </w:rPr>
        <w:t>รามคำแหง</w:t>
      </w:r>
      <w:r w:rsidR="000C36E6" w:rsidRPr="00B069E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069E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="000C36E6" w:rsidRPr="00B069E2">
        <w:rPr>
          <w:rFonts w:ascii="TH SarabunPSK" w:hAnsi="TH SarabunPSK" w:cs="TH SarabunPSK"/>
          <w:sz w:val="32"/>
          <w:szCs w:val="32"/>
          <w:cs/>
          <w:lang w:bidi="th-TH"/>
        </w:rPr>
        <w:t>แขวง</w:t>
      </w:r>
      <w:proofErr w:type="spellStart"/>
      <w:r w:rsidR="00B069E2">
        <w:rPr>
          <w:rFonts w:ascii="TH SarabunPSK" w:hAnsi="TH SarabunPSK" w:cs="TH SarabunPSK" w:hint="cs"/>
          <w:sz w:val="32"/>
          <w:szCs w:val="32"/>
          <w:cs/>
          <w:lang w:bidi="th-TH"/>
        </w:rPr>
        <w:t>พลับพลา</w:t>
      </w:r>
      <w:proofErr w:type="spellEnd"/>
      <w:r w:rsidR="000C36E6" w:rsidRPr="00B069E2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เขต</w:t>
      </w:r>
      <w:r w:rsidR="00B069E2">
        <w:rPr>
          <w:rFonts w:ascii="TH SarabunPSK" w:hAnsi="TH SarabunPSK" w:cs="TH SarabunPSK" w:hint="cs"/>
          <w:sz w:val="32"/>
          <w:szCs w:val="32"/>
          <w:cs/>
          <w:lang w:bidi="th-TH"/>
        </w:rPr>
        <w:t>วังทองหลาง</w:t>
      </w:r>
      <w:r w:rsidR="000C36E6" w:rsidRPr="00B069E2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จังหวัด</w:t>
      </w:r>
      <w:r w:rsidR="00B069E2">
        <w:rPr>
          <w:rFonts w:ascii="TH SarabunPSK" w:hAnsi="TH SarabunPSK" w:cs="TH SarabunPSK" w:hint="cs"/>
          <w:sz w:val="32"/>
          <w:szCs w:val="32"/>
          <w:cs/>
          <w:lang w:bidi="th-TH"/>
        </w:rPr>
        <w:t>กรุงเทพมหานคร</w:t>
      </w:r>
      <w:r w:rsidR="000C36E6" w:rsidRPr="00B069E2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รหัสไปรษณีย์</w:t>
      </w:r>
      <w:r w:rsidR="00B069E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๑๐๓๑๐</w:t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ระยะเวลาเปิดให้บริการ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902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เปิดให้บริการตลอด 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ชั่วโมง</w:t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501728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วันจันทร์</w:t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977501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วันอังคาร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91553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วันพุธ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2013291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วันพฤหัสบดี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00686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วันศุกร์</w:t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40615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วันเสาร์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7740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วันอาทิตย์</w:t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Segoe UI Symbol" w:eastAsia="MS Gothic" w:hAnsi="Segoe UI Symbol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4131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ไม่เว้นวันหยุดราชการ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203749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มีพักเที่ยง</w:t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เปิดรับคำขอ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50685" w:rsidRPr="00071239">
        <w:rPr>
          <w:rFonts w:ascii="TH SarabunPSK" w:hAnsi="TH SarabunPSK" w:cs="TH SarabunPSK"/>
          <w:sz w:val="32"/>
          <w:szCs w:val="32"/>
          <w:lang w:bidi="th-TH"/>
        </w:rPr>
        <w:t>08.3</w:t>
      </w:r>
      <w:r w:rsidR="00503833" w:rsidRPr="00071239">
        <w:rPr>
          <w:rFonts w:ascii="TH SarabunPSK" w:hAnsi="TH SarabunPSK" w:cs="TH SarabunPSK"/>
          <w:sz w:val="32"/>
          <w:szCs w:val="32"/>
          <w:lang w:bidi="th-TH"/>
        </w:rPr>
        <w:t>0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CE687B" w:rsidRPr="009D627C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/>
          <w:b/>
          <w:bCs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เวลาปิดรับคำขอ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D830CB" w:rsidRPr="00071239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503833" w:rsidRPr="00071239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  <w:r w:rsidR="009D627C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503833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ยกเว้นวันหยุดราชการ</w:t>
          </w:r>
          <w:r w:rsidR="00B705DF" w:rsidRPr="00071239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 </w:t>
          </w:r>
          <w:r w:rsidR="00B705DF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/ โรงเรียนกำหนดเวลาเปิด-ปิดตามบริบทของโรงเรียน</w:t>
          </w:r>
        </w:sdtContent>
      </w:sdt>
    </w:p>
    <w:p w:rsidR="00CE687B" w:rsidRPr="00071239" w:rsidRDefault="00CE687B" w:rsidP="00CD3DD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7B9E" w:rsidRPr="00071239" w:rsidRDefault="003F489A" w:rsidP="008D7B9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7612CA" w:rsidRPr="0007123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 xml:space="preserve"> ในการยื่นคำขอ และในการพิจารณาอนุญาต (ถ้ามี)</w:t>
      </w:r>
    </w:p>
    <w:p w:rsidR="00B5785E" w:rsidRPr="00071239" w:rsidRDefault="00503833" w:rsidP="000712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 xml:space="preserve">1.  </w:t>
      </w:r>
      <w:r w:rsidR="006332A9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ผู้ปกครองแจ้งความจำนงการย้ายเข้าเรียน</w:t>
      </w:r>
    </w:p>
    <w:p w:rsidR="00B5785E" w:rsidRPr="00071239" w:rsidRDefault="00503833" w:rsidP="000712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 xml:space="preserve">2.  </w:t>
      </w:r>
      <w:r w:rsidR="001A2B2E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 w:rsidR="00D60DD3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พิจารณาการรับย้าย</w:t>
      </w:r>
      <w:r w:rsidR="001D7CD7">
        <w:rPr>
          <w:rFonts w:ascii="TH SarabunPSK" w:hAnsi="TH SarabunPSK" w:cs="TH SarabunPSK" w:hint="cs"/>
          <w:sz w:val="32"/>
          <w:szCs w:val="32"/>
          <w:cs/>
          <w:lang w:bidi="th-TH"/>
        </w:rPr>
        <w:t>เบื้องต้นก่อนรับคำขอ</w:t>
      </w:r>
      <w:r w:rsidR="00D60DD3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จาก</w:t>
      </w:r>
      <w:r w:rsidR="00B5785E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เหตุผล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ความต้องการและคว</w:t>
      </w:r>
      <w:r w:rsidR="001D7CD7">
        <w:rPr>
          <w:rFonts w:ascii="TH SarabunPSK" w:hAnsi="TH SarabunPSK" w:cs="TH SarabunPSK" w:hint="cs"/>
          <w:sz w:val="32"/>
          <w:szCs w:val="32"/>
          <w:cs/>
          <w:lang w:bidi="th-TH"/>
        </w:rPr>
        <w:t>ามจำเป็นของนักเรียนและผู้ปกครองที่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สอดคล้องกับ</w:t>
      </w:r>
    </w:p>
    <w:p w:rsidR="002E0AFB" w:rsidRPr="00071239" w:rsidRDefault="00B5785E" w:rsidP="00503833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="002E0AFB" w:rsidRPr="00071239">
        <w:rPr>
          <w:rFonts w:ascii="TH SarabunPSK" w:hAnsi="TH SarabunPSK" w:cs="TH SarabunPSK"/>
          <w:sz w:val="32"/>
          <w:szCs w:val="32"/>
          <w:lang w:bidi="th-TH"/>
        </w:rPr>
        <w:t xml:space="preserve">2.1 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วัตถุประสงค์ของโรงเรียน</w:t>
      </w:r>
    </w:p>
    <w:p w:rsidR="00B5785E" w:rsidRPr="00071239" w:rsidRDefault="002E0AFB" w:rsidP="0007123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lang w:bidi="th-TH"/>
        </w:rPr>
        <w:t>2.2</w:t>
      </w:r>
      <w:r w:rsidR="00B5785E" w:rsidRPr="0007123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จำนวนนักเรียนต่อห้องเรียน</w:t>
      </w:r>
    </w:p>
    <w:p w:rsidR="009D627C" w:rsidRDefault="00071239" w:rsidP="005038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5785E"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E0AFB" w:rsidRPr="00071239">
        <w:rPr>
          <w:rFonts w:ascii="TH SarabunPSK" w:hAnsi="TH SarabunPSK" w:cs="TH SarabunPSK"/>
          <w:sz w:val="32"/>
          <w:szCs w:val="32"/>
          <w:lang w:bidi="th-TH"/>
        </w:rPr>
        <w:t>2.3</w:t>
      </w:r>
      <w:r w:rsidR="00B5785E" w:rsidRPr="0007123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แผนการเรียน</w:t>
      </w:r>
      <w:r w:rsidR="009D627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B5785E" w:rsidRPr="00071239" w:rsidRDefault="009D627C" w:rsidP="00503833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ฯลฯ</w:t>
      </w:r>
    </w:p>
    <w:p w:rsidR="00B705DF" w:rsidRDefault="001D7CD7" w:rsidP="001D7CD7">
      <w:pPr>
        <w:spacing w:after="0" w:line="240" w:lineRule="auto"/>
        <w:ind w:right="-462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3</w:t>
      </w:r>
      <w:r w:rsidR="00B705DF" w:rsidRPr="00071239">
        <w:rPr>
          <w:rFonts w:ascii="TH SarabunPSK" w:hAnsi="TH SarabunPSK" w:cs="TH SarabunPSK"/>
          <w:sz w:val="32"/>
          <w:szCs w:val="32"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661BC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ผู้ปกครองยื่นเอกสารการส่ง</w:t>
      </w:r>
      <w:r w:rsidR="006661BC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ตัวจากโรงเรียนเดิม (แบบ พฐ </w:t>
      </w:r>
      <w:r w:rsidR="006661BC" w:rsidRPr="00071239">
        <w:rPr>
          <w:rFonts w:ascii="TH SarabunPSK" w:hAnsi="TH SarabunPSK" w:cs="TH SarabunPSK"/>
          <w:sz w:val="32"/>
          <w:szCs w:val="32"/>
          <w:lang w:bidi="th-TH"/>
        </w:rPr>
        <w:t>19/</w:t>
      </w:r>
      <w:r w:rsidR="00420F77" w:rsidRPr="00071239">
        <w:rPr>
          <w:rFonts w:ascii="TH SarabunPSK" w:hAnsi="TH SarabunPSK" w:cs="TH SarabunPSK"/>
          <w:sz w:val="32"/>
          <w:szCs w:val="32"/>
          <w:lang w:bidi="th-TH"/>
        </w:rPr>
        <w:t>1</w:t>
      </w:r>
      <w:r w:rsidR="006661BC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หรือ แบบ บค. </w:t>
      </w:r>
      <w:r w:rsidR="007612CA" w:rsidRPr="00071239">
        <w:rPr>
          <w:rFonts w:ascii="TH SarabunPSK" w:hAnsi="TH SarabunPSK" w:cs="TH SarabunPSK"/>
          <w:sz w:val="32"/>
          <w:szCs w:val="32"/>
          <w:lang w:bidi="th-TH"/>
        </w:rPr>
        <w:t>20</w:t>
      </w:r>
      <w:r w:rsidR="006661BC" w:rsidRPr="00071239">
        <w:rPr>
          <w:rFonts w:ascii="TH SarabunPSK" w:hAnsi="TH SarabunPSK" w:cs="TH SarabunPSK"/>
          <w:sz w:val="32"/>
          <w:szCs w:val="32"/>
          <w:lang w:bidi="th-TH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ได้รับย้ายจาก</w:t>
      </w:r>
      <w:r w:rsidR="001A2B2E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</w:p>
    <w:p w:rsidR="00071239" w:rsidRDefault="001D7CD7" w:rsidP="00071239">
      <w:pPr>
        <w:spacing w:after="0" w:line="240" w:lineRule="auto"/>
        <w:ind w:right="-462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4</w:t>
      </w:r>
      <w:r w:rsid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1A2B2E" w:rsidRDefault="001A2B2E" w:rsidP="00071239">
      <w:pPr>
        <w:spacing w:after="0" w:line="240" w:lineRule="auto"/>
        <w:ind w:right="-462"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071239" w:rsidRDefault="00044F0F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65175D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3"/>
        <w:gridCol w:w="1452"/>
        <w:gridCol w:w="2003"/>
        <w:gridCol w:w="1109"/>
        <w:gridCol w:w="1177"/>
        <w:gridCol w:w="2067"/>
        <w:gridCol w:w="1749"/>
      </w:tblGrid>
      <w:tr w:rsidR="00071239" w:rsidRPr="00071239" w:rsidTr="00071239">
        <w:trPr>
          <w:tblHeader/>
        </w:trPr>
        <w:tc>
          <w:tcPr>
            <w:tcW w:w="603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52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03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09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177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  <w:r w:rsidR="00263F10"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263F10" w:rsidRPr="00071239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067" w:type="dxa"/>
          </w:tcPr>
          <w:p w:rsidR="00263F10" w:rsidRPr="00071239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  <w:r w:rsidR="00263F10"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 xml:space="preserve"> </w:t>
            </w:r>
          </w:p>
          <w:p w:rsidR="0018441F" w:rsidRPr="00071239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071239"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/</w:t>
            </w: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กลุ่มงาน)</w:t>
            </w:r>
          </w:p>
        </w:tc>
        <w:tc>
          <w:tcPr>
            <w:tcW w:w="1749" w:type="dxa"/>
          </w:tcPr>
          <w:p w:rsidR="0018441F" w:rsidRPr="00071239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71239" w:rsidRPr="00071239" w:rsidTr="001A2B2E">
        <w:trPr>
          <w:trHeight w:val="1840"/>
        </w:trPr>
        <w:tc>
          <w:tcPr>
            <w:tcW w:w="603" w:type="dxa"/>
          </w:tcPr>
          <w:p w:rsidR="0018441F" w:rsidRPr="00071239" w:rsidRDefault="0018441F" w:rsidP="001A2B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52" w:type="dxa"/>
          </w:tcPr>
          <w:p w:rsidR="0018441F" w:rsidRPr="005B73DA" w:rsidRDefault="00860D57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AA0634" w:rsidRPr="005B73DA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03" w:type="dxa"/>
          </w:tcPr>
          <w:p w:rsidR="006661BC" w:rsidRPr="00071239" w:rsidRDefault="001A2B2E" w:rsidP="00547338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ความถูกต้อง ครบถ้วนของ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คำขอและเอกสารประกอบคำขอ</w:t>
            </w:r>
          </w:p>
        </w:tc>
        <w:tc>
          <w:tcPr>
            <w:tcW w:w="1109" w:type="dxa"/>
          </w:tcPr>
          <w:p w:rsidR="0018441F" w:rsidRPr="00071239" w:rsidRDefault="006661BC" w:rsidP="00F64B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177" w:type="dxa"/>
          </w:tcPr>
          <w:p w:rsidR="0018441F" w:rsidRPr="00071239" w:rsidRDefault="00860D57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1A2B2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067" w:type="dxa"/>
          </w:tcPr>
          <w:p w:rsidR="0018441F" w:rsidRPr="00071239" w:rsidRDefault="00547338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โรง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เรียนบดินทร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เดชา (สิงห์ สิง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หเสนี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49" w:type="dxa"/>
          </w:tcPr>
          <w:p w:rsidR="0018441F" w:rsidRPr="00071239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071239" w:rsidRPr="00071239" w:rsidTr="001A2B2E">
        <w:tc>
          <w:tcPr>
            <w:tcW w:w="603" w:type="dxa"/>
          </w:tcPr>
          <w:p w:rsidR="0018441F" w:rsidRPr="00071239" w:rsidRDefault="0018441F" w:rsidP="001A2B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52" w:type="dxa"/>
          </w:tcPr>
          <w:p w:rsidR="0018441F" w:rsidRPr="005B73DA" w:rsidRDefault="00860D57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376ED3" w:rsidRPr="005B73DA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541091771"/>
            <w:text/>
          </w:sdtPr>
          <w:sdtEndPr/>
          <w:sdtContent>
            <w:tc>
              <w:tcPr>
                <w:tcW w:w="2003" w:type="dxa"/>
              </w:tcPr>
              <w:p w:rsidR="0018441F" w:rsidRPr="00071239" w:rsidRDefault="001A2B2E" w:rsidP="001A2B2E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ตรวจสอบคุณสมบัติตามเอกสารของผู้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เรียน</w:t>
                </w:r>
              </w:p>
            </w:tc>
          </w:sdtContent>
        </w:sdt>
        <w:tc>
          <w:tcPr>
            <w:tcW w:w="1109" w:type="dxa"/>
          </w:tcPr>
          <w:p w:rsidR="0018441F" w:rsidRPr="00071239" w:rsidRDefault="006661BC" w:rsidP="00F64B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177" w:type="dxa"/>
          </w:tcPr>
          <w:p w:rsidR="0018441F" w:rsidRPr="00071239" w:rsidRDefault="00860D57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1A2B2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067" w:type="dxa"/>
          </w:tcPr>
          <w:p w:rsidR="0018441F" w:rsidRPr="00071239" w:rsidRDefault="00547338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โรง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เรียนบดินทร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เดชา (สิงห์ สิง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หเสนี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49" w:type="dxa"/>
          </w:tcPr>
          <w:p w:rsidR="0018441F" w:rsidRPr="00071239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071239" w:rsidRPr="00071239" w:rsidTr="001A2B2E">
        <w:tc>
          <w:tcPr>
            <w:tcW w:w="603" w:type="dxa"/>
          </w:tcPr>
          <w:p w:rsidR="00376ED3" w:rsidRPr="00071239" w:rsidRDefault="00376ED3" w:rsidP="001A2B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52" w:type="dxa"/>
          </w:tcPr>
          <w:p w:rsidR="00376ED3" w:rsidRPr="005B73DA" w:rsidRDefault="00860D57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376ED3" w:rsidRPr="005B73DA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-151922409"/>
            <w:text/>
          </w:sdtPr>
          <w:sdtEndPr/>
          <w:sdtContent>
            <w:tc>
              <w:tcPr>
                <w:tcW w:w="2003" w:type="dxa"/>
              </w:tcPr>
              <w:p w:rsidR="00376ED3" w:rsidRPr="00071239" w:rsidRDefault="009A3530" w:rsidP="009A3530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จัดทำหนังสือและ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เสนอผู้อำนวยการ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lastRenderedPageBreak/>
                  <w:t>โรงเรียนพิจารณา</w:t>
                </w:r>
              </w:p>
            </w:tc>
          </w:sdtContent>
        </w:sdt>
        <w:tc>
          <w:tcPr>
            <w:tcW w:w="1109" w:type="dxa"/>
          </w:tcPr>
          <w:p w:rsidR="00376ED3" w:rsidRPr="00071239" w:rsidRDefault="006661BC" w:rsidP="00F64B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1</w:t>
            </w:r>
          </w:p>
        </w:tc>
        <w:tc>
          <w:tcPr>
            <w:tcW w:w="1177" w:type="dxa"/>
          </w:tcPr>
          <w:p w:rsidR="00376ED3" w:rsidRPr="00071239" w:rsidRDefault="00860D57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6661BC" w:rsidRPr="00071239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067" w:type="dxa"/>
          </w:tcPr>
          <w:p w:rsidR="00376ED3" w:rsidRPr="00071239" w:rsidRDefault="00547338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โรง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เรียนบดินทร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เดชา (สิงห์ สิง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หเสนี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49" w:type="dxa"/>
          </w:tcPr>
          <w:p w:rsidR="009A3530" w:rsidRPr="00071239" w:rsidRDefault="009A3530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9A3530" w:rsidRPr="00071239" w:rsidTr="001A2B2E">
        <w:tc>
          <w:tcPr>
            <w:tcW w:w="603" w:type="dxa"/>
          </w:tcPr>
          <w:p w:rsidR="009A3530" w:rsidRPr="00071239" w:rsidRDefault="009A3530" w:rsidP="001A2B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4</w:t>
            </w:r>
          </w:p>
        </w:tc>
        <w:tc>
          <w:tcPr>
            <w:tcW w:w="1452" w:type="dxa"/>
          </w:tcPr>
          <w:p w:rsidR="009A3530" w:rsidRPr="005B73DA" w:rsidRDefault="009A3530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B73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การแจ้งผลการพิจารณา</w:t>
            </w:r>
          </w:p>
        </w:tc>
        <w:tc>
          <w:tcPr>
            <w:tcW w:w="2003" w:type="dxa"/>
          </w:tcPr>
          <w:p w:rsidR="009A3530" w:rsidRDefault="009A3530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ดำเนินการมอบตัว</w:t>
            </w:r>
          </w:p>
        </w:tc>
        <w:tc>
          <w:tcPr>
            <w:tcW w:w="1109" w:type="dxa"/>
          </w:tcPr>
          <w:p w:rsidR="009A3530" w:rsidRPr="00071239" w:rsidRDefault="009A3530" w:rsidP="00F64B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177" w:type="dxa"/>
          </w:tcPr>
          <w:p w:rsidR="009A3530" w:rsidRDefault="009A3530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067" w:type="dxa"/>
          </w:tcPr>
          <w:p w:rsidR="009A3530" w:rsidRDefault="00547338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โรง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เรียนบดินทร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เดชา (สิงห์ สิง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หเสนี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49" w:type="dxa"/>
          </w:tcPr>
          <w:p w:rsidR="009A3530" w:rsidRDefault="00F64B8E" w:rsidP="004F1553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ขั้นตอนนี้ไม่นับ</w:t>
            </w:r>
            <w:r w:rsidR="004F155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ต่อเนื่องจากขั้นตอนที่ </w:t>
            </w:r>
            <w:r w:rsidR="004F1553">
              <w:rPr>
                <w:rFonts w:ascii="TH SarabunPSK" w:hAnsi="TH SarabunPSK" w:cs="TH SarabunPSK"/>
                <w:sz w:val="32"/>
                <w:szCs w:val="32"/>
                <w:lang w:bidi="th-TH"/>
              </w:rPr>
              <w:t>1-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</w:tr>
    </w:tbl>
    <w:p w:rsidR="00C26ED0" w:rsidRPr="00071239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9A3530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3</w:t>
          </w:r>
        </w:sdtContent>
      </w:sdt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หน่วยเวลา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63F10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376ED3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วัน</w:t>
          </w:r>
        </w:sdtContent>
      </w:sdt>
    </w:p>
    <w:p w:rsidR="0085230C" w:rsidRPr="00071239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งานบริการนี้</w:t>
      </w:r>
      <w:r w:rsidR="00263F10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แล้ว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263F10" w:rsidRPr="00071239" w:rsidRDefault="00860D57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6803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30C"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="00263F10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63F10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071239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8D7B9E" w:rsidRPr="00071239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071239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71239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645" w:type="dxa"/>
        <w:jc w:val="center"/>
        <w:tblLook w:val="04A0" w:firstRow="1" w:lastRow="0" w:firstColumn="1" w:lastColumn="0" w:noHBand="0" w:noVBand="1"/>
      </w:tblPr>
      <w:tblGrid>
        <w:gridCol w:w="857"/>
        <w:gridCol w:w="2296"/>
        <w:gridCol w:w="1755"/>
        <w:gridCol w:w="922"/>
        <w:gridCol w:w="1139"/>
        <w:gridCol w:w="1328"/>
        <w:gridCol w:w="1348"/>
      </w:tblGrid>
      <w:tr w:rsidR="00071239" w:rsidRPr="00071239" w:rsidTr="00071239">
        <w:trPr>
          <w:tblHeader/>
          <w:jc w:val="center"/>
        </w:trPr>
        <w:tc>
          <w:tcPr>
            <w:tcW w:w="857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96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55" w:type="dxa"/>
            <w:vAlign w:val="center"/>
          </w:tcPr>
          <w:p w:rsidR="003C25A4" w:rsidRPr="00071239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071239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071239"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/</w:t>
            </w: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กลุ่มงาน)</w:t>
            </w:r>
          </w:p>
        </w:tc>
        <w:tc>
          <w:tcPr>
            <w:tcW w:w="922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71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139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71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328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(ฉบับ หรือ ชุด)</w:t>
            </w:r>
          </w:p>
        </w:tc>
        <w:tc>
          <w:tcPr>
            <w:tcW w:w="1348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71239" w:rsidRPr="00071239" w:rsidTr="00071239">
        <w:trPr>
          <w:jc w:val="center"/>
        </w:trPr>
        <w:tc>
          <w:tcPr>
            <w:tcW w:w="857" w:type="dxa"/>
            <w:vAlign w:val="center"/>
          </w:tcPr>
          <w:p w:rsidR="003C25A4" w:rsidRPr="00071239" w:rsidRDefault="003C25A4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96" w:type="dxa"/>
          </w:tcPr>
          <w:p w:rsidR="003C25A4" w:rsidRPr="00071239" w:rsidRDefault="00860D57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376ED3" w:rsidRPr="00071239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55" w:type="dxa"/>
          </w:tcPr>
          <w:p w:rsidR="003C25A4" w:rsidRPr="00071239" w:rsidRDefault="007612CA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22" w:type="dxa"/>
          </w:tcPr>
          <w:p w:rsidR="003C25A4" w:rsidRPr="00071239" w:rsidRDefault="003C25A4" w:rsidP="005038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text/>
          </w:sdtPr>
          <w:sdtEndPr/>
          <w:sdtContent>
            <w:tc>
              <w:tcPr>
                <w:tcW w:w="1139" w:type="dxa"/>
              </w:tcPr>
              <w:p w:rsidR="003C25A4" w:rsidRPr="00071239" w:rsidRDefault="001A2BA4" w:rsidP="001A2BA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328" w:type="dxa"/>
          </w:tcPr>
          <w:p w:rsidR="003C25A4" w:rsidRPr="00071239" w:rsidRDefault="007612CA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48" w:type="dxa"/>
          </w:tcPr>
          <w:p w:rsidR="003C25A4" w:rsidRDefault="005E0062" w:rsidP="001A2BA4">
            <w:pPr>
              <w:pStyle w:val="a5"/>
              <w:numPr>
                <w:ilvl w:val="0"/>
                <w:numId w:val="13"/>
              </w:numPr>
              <w:tabs>
                <w:tab w:val="left" w:pos="333"/>
              </w:tabs>
              <w:ind w:left="0" w:firstLine="6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ของนักเรียน </w:t>
            </w:r>
            <w:r w:rsidR="001A2BA4"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(ยื่นวันมอบตัว)</w:t>
            </w:r>
          </w:p>
          <w:p w:rsidR="001A2BA4" w:rsidRPr="001A2BA4" w:rsidRDefault="001A2BA4" w:rsidP="001A2BA4">
            <w:pPr>
              <w:pStyle w:val="a5"/>
              <w:numPr>
                <w:ilvl w:val="0"/>
                <w:numId w:val="13"/>
              </w:numPr>
              <w:tabs>
                <w:tab w:val="left" w:pos="333"/>
              </w:tabs>
              <w:ind w:left="0" w:firstLine="6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  <w:tr w:rsidR="001A2BA4" w:rsidRPr="00071239" w:rsidTr="00071239">
        <w:trPr>
          <w:jc w:val="center"/>
        </w:trPr>
        <w:tc>
          <w:tcPr>
            <w:tcW w:w="857" w:type="dxa"/>
            <w:vAlign w:val="center"/>
          </w:tcPr>
          <w:p w:rsidR="001A2BA4" w:rsidRPr="00071239" w:rsidRDefault="001A2BA4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296" w:type="dxa"/>
          </w:tcPr>
          <w:p w:rsidR="001A2BA4" w:rsidRDefault="00860D5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41720435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1A2BA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55" w:type="dxa"/>
          </w:tcPr>
          <w:p w:rsidR="001A2BA4" w:rsidRDefault="001A2BA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22" w:type="dxa"/>
          </w:tcPr>
          <w:p w:rsidR="001A2BA4" w:rsidRDefault="001A2B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798374323"/>
            <w:text/>
          </w:sdtPr>
          <w:sdtEndPr/>
          <w:sdtContent>
            <w:tc>
              <w:tcPr>
                <w:tcW w:w="1139" w:type="dxa"/>
              </w:tcPr>
              <w:p w:rsidR="001A2BA4" w:rsidRDefault="001A2BA4" w:rsidP="001A2BA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328" w:type="dxa"/>
          </w:tcPr>
          <w:p w:rsidR="001A2BA4" w:rsidRDefault="001A2BA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48" w:type="dxa"/>
          </w:tcPr>
          <w:p w:rsidR="001A2BA4" w:rsidRDefault="001A2BA4" w:rsidP="001A2BA4">
            <w:pPr>
              <w:pStyle w:val="a5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ของ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ผู้ปกครอง</w:t>
            </w:r>
          </w:p>
          <w:p w:rsidR="001A2BA4" w:rsidRPr="001A2BA4" w:rsidRDefault="001A2BA4" w:rsidP="001A2BA4">
            <w:pPr>
              <w:pStyle w:val="a5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  <w:tr w:rsidR="001A2BA4" w:rsidRPr="00071239" w:rsidTr="001A2BA4">
        <w:trPr>
          <w:jc w:val="center"/>
        </w:trPr>
        <w:tc>
          <w:tcPr>
            <w:tcW w:w="857" w:type="dxa"/>
          </w:tcPr>
          <w:p w:rsidR="001A2BA4" w:rsidRPr="00071239" w:rsidRDefault="001A2BA4" w:rsidP="001A2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96" w:type="dxa"/>
          </w:tcPr>
          <w:p w:rsidR="001A2BA4" w:rsidRPr="00071239" w:rsidRDefault="00860D57" w:rsidP="00F35AFE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-1882694401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1A2BA4" w:rsidRPr="00071239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1755" w:type="dxa"/>
          </w:tcPr>
          <w:p w:rsidR="001A2BA4" w:rsidRPr="00071239" w:rsidRDefault="001A2BA4" w:rsidP="00F35AF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22" w:type="dxa"/>
          </w:tcPr>
          <w:p w:rsidR="001A2BA4" w:rsidRPr="00071239" w:rsidRDefault="001A2BA4" w:rsidP="00F35A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5129647"/>
            <w:text/>
          </w:sdtPr>
          <w:sdtEndPr/>
          <w:sdtContent>
            <w:tc>
              <w:tcPr>
                <w:tcW w:w="1139" w:type="dxa"/>
              </w:tcPr>
              <w:p w:rsidR="001A2BA4" w:rsidRPr="00071239" w:rsidRDefault="001A2BA4" w:rsidP="001A2BA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328" w:type="dxa"/>
          </w:tcPr>
          <w:p w:rsidR="001A2BA4" w:rsidRPr="00071239" w:rsidRDefault="001A2BA4" w:rsidP="00F35A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12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48" w:type="dxa"/>
          </w:tcPr>
          <w:p w:rsidR="001A2BA4" w:rsidRDefault="001A2BA4" w:rsidP="001A2BA4">
            <w:pPr>
              <w:pStyle w:val="a5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ของนักเรียน (ยื่นวันมอบตัว)</w:t>
            </w:r>
          </w:p>
          <w:p w:rsidR="001A2BA4" w:rsidRPr="001A2BA4" w:rsidRDefault="001A2BA4" w:rsidP="001A2BA4">
            <w:pPr>
              <w:pStyle w:val="a5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  <w:tr w:rsidR="001A2BA4" w:rsidRPr="00071239" w:rsidTr="001A2BA4">
        <w:trPr>
          <w:jc w:val="center"/>
        </w:trPr>
        <w:tc>
          <w:tcPr>
            <w:tcW w:w="857" w:type="dxa"/>
          </w:tcPr>
          <w:p w:rsidR="001A2BA4" w:rsidRPr="00071239" w:rsidRDefault="001A2BA4" w:rsidP="001A2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96" w:type="dxa"/>
          </w:tcPr>
          <w:p w:rsidR="001A2BA4" w:rsidRDefault="00860D5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789401222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1A2BA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1755" w:type="dxa"/>
          </w:tcPr>
          <w:p w:rsidR="001A2BA4" w:rsidRDefault="001A2BA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22" w:type="dxa"/>
          </w:tcPr>
          <w:p w:rsidR="001A2BA4" w:rsidRDefault="001A2B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912081076"/>
            <w:text/>
          </w:sdtPr>
          <w:sdtEndPr/>
          <w:sdtContent>
            <w:tc>
              <w:tcPr>
                <w:tcW w:w="1139" w:type="dxa"/>
              </w:tcPr>
              <w:p w:rsidR="001A2BA4" w:rsidRDefault="001A2BA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2</w:t>
                </w:r>
              </w:p>
            </w:tc>
          </w:sdtContent>
        </w:sdt>
        <w:tc>
          <w:tcPr>
            <w:tcW w:w="1328" w:type="dxa"/>
          </w:tcPr>
          <w:p w:rsidR="001A2BA4" w:rsidRDefault="001A2B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48" w:type="dxa"/>
          </w:tcPr>
          <w:p w:rsidR="001A2BA4" w:rsidRDefault="001A2BA4" w:rsidP="001A2BA4">
            <w:pPr>
              <w:pStyle w:val="a5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ของผู้ปกครอง</w:t>
            </w:r>
          </w:p>
          <w:p w:rsidR="001A2BA4" w:rsidRPr="001A2BA4" w:rsidRDefault="001A2BA4" w:rsidP="001A2BA4">
            <w:pPr>
              <w:pStyle w:val="a5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</w:tbl>
    <w:p w:rsidR="004A43CB" w:rsidRDefault="004A43C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071239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"/>
        <w:gridCol w:w="2309"/>
        <w:gridCol w:w="1101"/>
        <w:gridCol w:w="1104"/>
        <w:gridCol w:w="1507"/>
        <w:gridCol w:w="1974"/>
        <w:gridCol w:w="1715"/>
      </w:tblGrid>
      <w:tr w:rsidR="00071239" w:rsidRPr="00071239" w:rsidTr="00071239">
        <w:trPr>
          <w:tblHeader/>
        </w:trPr>
        <w:tc>
          <w:tcPr>
            <w:tcW w:w="450" w:type="dxa"/>
            <w:vAlign w:val="center"/>
          </w:tcPr>
          <w:p w:rsidR="00422EAB" w:rsidRPr="00071239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09" w:type="dxa"/>
            <w:vAlign w:val="center"/>
          </w:tcPr>
          <w:p w:rsidR="00422EAB" w:rsidRPr="00071239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01" w:type="dxa"/>
            <w:vAlign w:val="center"/>
          </w:tcPr>
          <w:p w:rsidR="00422EAB" w:rsidRPr="005E0062" w:rsidRDefault="00422EAB" w:rsidP="005038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5E006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5E0062" w:rsidRDefault="00422EAB" w:rsidP="005038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</w:p>
        </w:tc>
        <w:tc>
          <w:tcPr>
            <w:tcW w:w="1104" w:type="dxa"/>
            <w:vAlign w:val="center"/>
          </w:tcPr>
          <w:p w:rsidR="00422EAB" w:rsidRPr="00071239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71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507" w:type="dxa"/>
            <w:vAlign w:val="center"/>
          </w:tcPr>
          <w:p w:rsidR="00422EAB" w:rsidRPr="00071239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71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974" w:type="dxa"/>
            <w:vAlign w:val="center"/>
          </w:tcPr>
          <w:p w:rsidR="00422EAB" w:rsidRPr="00071239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15" w:type="dxa"/>
            <w:vAlign w:val="center"/>
          </w:tcPr>
          <w:p w:rsidR="00422EAB" w:rsidRPr="00071239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71239" w:rsidRPr="00071239" w:rsidTr="001A2BA4">
        <w:tc>
          <w:tcPr>
            <w:tcW w:w="450" w:type="dxa"/>
          </w:tcPr>
          <w:p w:rsidR="00422EAB" w:rsidRPr="001A2BA4" w:rsidRDefault="00422EAB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309" w:type="dxa"/>
          </w:tcPr>
          <w:p w:rsidR="00422EAB" w:rsidRPr="001A2BA4" w:rsidRDefault="00860D57" w:rsidP="001A2BA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  <w:cs/>
                  <w:lang w:bidi="th-TH"/>
                </w:rPr>
                <w:alias w:val="รายละเอียดของขั้นตอน"/>
                <w:tag w:val="รายละเอียดของขั้นตอน"/>
                <w:id w:val="-2111035344"/>
                <w:text/>
              </w:sdtPr>
              <w:sdtEndPr/>
              <w:sdtContent>
                <w:r w:rsidR="007612CA" w:rsidRPr="001A2BA4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>แบบ</w:t>
                </w:r>
                <w:r w:rsidR="002603B4"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คำร้องขอย้าย</w:t>
                </w:r>
                <w:r w:rsidR="00D60DD3" w:rsidRPr="001A2BA4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>เข้า</w:t>
                </w:r>
                <w:r w:rsidR="007612CA" w:rsidRPr="001A2BA4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>เรียน</w:t>
                </w:r>
                <w:r w:rsidR="002603B4" w:rsidRPr="001A2BA4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 xml:space="preserve">         </w:t>
                </w:r>
              </w:sdtContent>
            </w:sdt>
          </w:p>
        </w:tc>
        <w:tc>
          <w:tcPr>
            <w:tcW w:w="1101" w:type="dxa"/>
          </w:tcPr>
          <w:p w:rsidR="00422EAB" w:rsidRPr="001A2BA4" w:rsidRDefault="00422EAB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1104" w:type="dxa"/>
              </w:tcPr>
              <w:p w:rsidR="00422EAB" w:rsidRPr="001A2BA4" w:rsidRDefault="002603B4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422EAB" w:rsidRPr="001A2BA4" w:rsidRDefault="00422EAB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422EAB" w:rsidRPr="001A2BA4" w:rsidRDefault="002603B4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422EAB" w:rsidRPr="001A2BA4" w:rsidRDefault="00422EAB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เอกสารหลั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กฐานแสดงผลการเรียน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t xml:space="preserve"> </w:t>
            </w:r>
            <w:r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(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ปพ.</w:t>
            </w:r>
            <w:r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1)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ใบรับรองเวลาเรียน และคะแนนเก็บ หากย้ายระหว่าง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ภาคเรียน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1418050689"/>
            <w:text/>
          </w:sdtPr>
          <w:sdtEndPr/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-1689980962"/>
            <w:text/>
          </w:sdtPr>
          <w:sdtEndPr/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8358178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ถ้ามี</w:t>
            </w: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แบบบันทึกสุขภาพ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-65647816"/>
            <w:text/>
          </w:sdtPr>
          <w:sdtEndPr/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116296856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ถ้ามี</w:t>
            </w: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คำอธิบายรายวิชาเพิ่มเติม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719630712"/>
            <w:text/>
          </w:sdtPr>
          <w:sdtEndPr/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lang w:bidi="th-TH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453251362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กรณีมีการเทียบโอน</w:t>
            </w: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ระเบียนสะสม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-807392340"/>
            <w:text/>
          </w:sdtPr>
          <w:sdtEndPr/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771908300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ถ้ามี</w:t>
            </w:r>
          </w:p>
        </w:tc>
      </w:tr>
      <w:tr w:rsidR="00071239" w:rsidRPr="00071239" w:rsidTr="001A2BA4">
        <w:tc>
          <w:tcPr>
            <w:tcW w:w="450" w:type="dxa"/>
          </w:tcPr>
          <w:p w:rsidR="00A92883" w:rsidRPr="001A2BA4" w:rsidRDefault="00A92883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309" w:type="dxa"/>
          </w:tcPr>
          <w:p w:rsidR="00A92883" w:rsidRPr="001A2BA4" w:rsidRDefault="007612CA" w:rsidP="001A2BA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เอกสารส่งตัวจากโรงเรียนเดิม (แบบ พฐ. </w:t>
            </w:r>
            <w:r w:rsidR="00420F77"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19/1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หรือ แบบ บค. </w:t>
            </w:r>
            <w:r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20)</w:t>
            </w:r>
          </w:p>
        </w:tc>
        <w:tc>
          <w:tcPr>
            <w:tcW w:w="1101" w:type="dxa"/>
          </w:tcPr>
          <w:p w:rsidR="00A92883" w:rsidRPr="001A2BA4" w:rsidRDefault="00A92883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1307893642"/>
            <w:text/>
          </w:sdtPr>
          <w:sdtEndPr/>
          <w:sdtContent>
            <w:tc>
              <w:tcPr>
                <w:tcW w:w="1104" w:type="dxa"/>
              </w:tcPr>
              <w:p w:rsidR="00A92883" w:rsidRPr="001A2BA4" w:rsidRDefault="007612CA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A92883" w:rsidRPr="001A2BA4" w:rsidRDefault="00A92883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1070771484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A92883" w:rsidRPr="001A2BA4" w:rsidRDefault="007612CA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A92883" w:rsidRPr="001A2BA4" w:rsidRDefault="007612CA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หากโรงเรียนรับย้าย</w:t>
            </w:r>
          </w:p>
        </w:tc>
      </w:tr>
      <w:tr w:rsidR="005E0062" w:rsidRPr="00071239" w:rsidTr="001A2BA4">
        <w:tc>
          <w:tcPr>
            <w:tcW w:w="450" w:type="dxa"/>
          </w:tcPr>
          <w:p w:rsidR="005E0062" w:rsidRPr="001A2BA4" w:rsidRDefault="001A2BA4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309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รูปถ่ายปัจจุบัน</w:t>
            </w:r>
            <w:r w:rsidRPr="001A2BA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ขนาด  </w:t>
            </w:r>
            <w:r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นิ้ว</w:t>
            </w:r>
          </w:p>
        </w:tc>
        <w:tc>
          <w:tcPr>
            <w:tcW w:w="1101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4" w:type="dxa"/>
          </w:tcPr>
          <w:p w:rsidR="005E0062" w:rsidRPr="001A2BA4" w:rsidRDefault="005E0062" w:rsidP="001A2B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74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15" w:type="dxa"/>
          </w:tcPr>
          <w:p w:rsidR="005E0062" w:rsidRPr="001A2BA4" w:rsidRDefault="001A2BA4" w:rsidP="001A2BA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หลักฐานใช้ในวันมอบตัว</w:t>
            </w:r>
          </w:p>
        </w:tc>
      </w:tr>
      <w:tr w:rsidR="005E0062" w:rsidRPr="00071239" w:rsidTr="001A2BA4">
        <w:tc>
          <w:tcPr>
            <w:tcW w:w="450" w:type="dxa"/>
          </w:tcPr>
          <w:p w:rsidR="005E0062" w:rsidRPr="001A2BA4" w:rsidRDefault="001A2BA4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309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ใบมอบตัว</w:t>
            </w:r>
          </w:p>
        </w:tc>
        <w:tc>
          <w:tcPr>
            <w:tcW w:w="1101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-837994897"/>
            <w:text/>
          </w:sdtPr>
          <w:sdtEndPr/>
          <w:sdtContent>
            <w:tc>
              <w:tcPr>
                <w:tcW w:w="1104" w:type="dxa"/>
              </w:tcPr>
              <w:p w:rsidR="005E0062" w:rsidRPr="001A2BA4" w:rsidRDefault="005E0062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169992238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5E0062" w:rsidRPr="001A2BA4" w:rsidRDefault="005E0062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1715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หลักฐานใช้ในวันมอบตัว</w:t>
            </w:r>
          </w:p>
        </w:tc>
      </w:tr>
    </w:tbl>
    <w:p w:rsidR="006C6C22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071239" w:rsidRDefault="00A10CDA" w:rsidP="00373FD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57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071239" w:rsidRDefault="00707AED" w:rsidP="00373FDD">
      <w:pPr>
        <w:pStyle w:val="a5"/>
        <w:tabs>
          <w:tab w:val="left" w:pos="360"/>
        </w:tabs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E279FB" w:rsidRPr="00071239" w:rsidRDefault="00E279FB" w:rsidP="00373FDD">
      <w:pPr>
        <w:pStyle w:val="a5"/>
        <w:tabs>
          <w:tab w:val="left" w:pos="360"/>
        </w:tabs>
        <w:spacing w:after="0" w:line="240" w:lineRule="auto"/>
        <w:ind w:left="357"/>
        <w:jc w:val="thaiDistribute"/>
        <w:rPr>
          <w:rFonts w:ascii="TH SarabunPSK" w:eastAsia="MS Gothic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ร้อยละ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8296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Segoe UI Symbol" w:eastAsia="MS Gothic" w:hAnsi="Segoe UI Symbol" w:hint="cs"/>
          <w:sz w:val="32"/>
          <w:szCs w:val="32"/>
          <w:cs/>
          <w:lang w:bidi="th-TH"/>
        </w:rPr>
        <w:t xml:space="preserve"> </w:t>
      </w:r>
      <w:r w:rsidRPr="00071239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071239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ละ (หากคิดค่าธรรมเนียมเป็นร้อยละให้เลือกที่ช่องนี้)</w:t>
      </w:r>
    </w:p>
    <w:p w:rsidR="00A10CDA" w:rsidRPr="00071239" w:rsidRDefault="00E279FB" w:rsidP="00373FDD">
      <w:pPr>
        <w:pStyle w:val="a5"/>
        <w:tabs>
          <w:tab w:val="left" w:pos="360"/>
        </w:tabs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F028A3" w:rsidRPr="00373FDD" w:rsidRDefault="00F028A3" w:rsidP="00373FDD">
      <w:pPr>
        <w:pStyle w:val="a5"/>
        <w:tabs>
          <w:tab w:val="left" w:pos="360"/>
        </w:tabs>
        <w:spacing w:after="0" w:line="240" w:lineRule="auto"/>
        <w:ind w:left="357"/>
        <w:jc w:val="thaiDistribute"/>
        <w:rPr>
          <w:rFonts w:ascii="TH SarabunPSK" w:hAnsi="TH SarabunPSK" w:cs="TH SarabunPSK"/>
          <w:sz w:val="24"/>
          <w:szCs w:val="24"/>
          <w:lang w:bidi="th-TH"/>
        </w:rPr>
      </w:pPr>
      <w:r w:rsidRPr="00373FDD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หมายเหตุ</w:t>
      </w:r>
      <w:r w:rsidRPr="00373FDD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854342846"/>
          <w:text/>
        </w:sdtPr>
        <w:sdtEndPr/>
        <w:sdtContent>
          <w:r w:rsidR="004C6B5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มี</w:t>
          </w:r>
          <w:r w:rsidR="007108C7" w:rsidRPr="007108C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ค่าใช้จ่ายอื่นในการมอบตัวเป็นไ</w:t>
          </w:r>
          <w:r w:rsidR="007108C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ปตามประกาศของ</w:t>
          </w:r>
          <w:r w:rsidR="004C6B5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โรงเรียน</w:t>
          </w:r>
        </w:sdtContent>
      </w:sdt>
    </w:p>
    <w:p w:rsidR="00216FA4" w:rsidRPr="00071239" w:rsidRDefault="00071239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216FA4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547338" w:rsidRDefault="004C6B59" w:rsidP="00547338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4C6B59"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 w:rsidRPr="004C6B5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ที่โรงเรียน </w:t>
      </w:r>
      <w:sdt>
        <w:sdtPr>
          <w:rPr>
            <w:rFonts w:ascii="TH SarabunPSK" w:eastAsia="Calibri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-923102887"/>
          <w:text/>
        </w:sdtPr>
        <w:sdtEndPr/>
        <w:sdtContent>
          <w:r w:rsidR="00547338" w:rsidRPr="00547338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โรง</w:t>
          </w:r>
          <w:proofErr w:type="spellStart"/>
          <w:r w:rsidR="00547338" w:rsidRPr="00547338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เรียนบดินทร</w:t>
          </w:r>
          <w:proofErr w:type="spellEnd"/>
          <w:r w:rsidR="00547338" w:rsidRPr="00547338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เดชา (สิงห์ สิง</w:t>
          </w:r>
          <w:proofErr w:type="spellStart"/>
          <w:r w:rsidR="00547338" w:rsidRPr="00547338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หเสนี</w:t>
          </w:r>
          <w:proofErr w:type="spellEnd"/>
          <w:r w:rsidR="00547338" w:rsidRPr="00547338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)</w:t>
          </w:r>
          <w:r w:rsidR="00547338" w:rsidRPr="00547338">
            <w:rPr>
              <w:rFonts w:ascii="TH SarabunPSK" w:eastAsia="Calibri" w:hAnsi="TH SarabunPSK" w:cs="TH SarabunPSK"/>
              <w:sz w:val="32"/>
              <w:szCs w:val="32"/>
              <w:lang w:bidi="th-TH"/>
            </w:rPr>
            <w:t xml:space="preserve"> </w:t>
          </w:r>
          <w:r w:rsidR="00547338" w:rsidRPr="00547338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>เลขที่</w:t>
          </w:r>
          <w:r w:rsidR="00547338" w:rsidRPr="00547338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 ๔๐</w:t>
          </w:r>
          <w:r w:rsidR="00547338" w:rsidRPr="00547338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 xml:space="preserve"> ซอย</w:t>
          </w:r>
          <w:r w:rsidR="00547338" w:rsidRPr="00547338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รามคำแหง </w:t>
          </w:r>
          <w:r w:rsidR="00E122A5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        </w:t>
          </w:r>
          <w:r w:rsidR="00547338" w:rsidRPr="00547338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๔๓/๑</w:t>
          </w:r>
          <w:r w:rsidR="00547338" w:rsidRPr="00547338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 xml:space="preserve"> ถนนรามคำแหง แขวง</w:t>
          </w:r>
          <w:proofErr w:type="spellStart"/>
          <w:r w:rsidR="00547338" w:rsidRPr="00547338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พลับพลา</w:t>
          </w:r>
          <w:proofErr w:type="spellEnd"/>
          <w:r w:rsidR="00547338" w:rsidRPr="00547338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 xml:space="preserve"> เขต</w:t>
          </w:r>
          <w:r w:rsidR="00547338" w:rsidRPr="00547338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วังทองหลาง</w:t>
          </w:r>
          <w:r w:rsidR="00547338" w:rsidRPr="00547338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 xml:space="preserve"> จังหวัด</w:t>
          </w:r>
          <w:r w:rsidR="00547338" w:rsidRPr="00547338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กรุงเทพมหานคร</w:t>
          </w:r>
          <w:r w:rsidR="00547338" w:rsidRPr="00547338">
            <w:rPr>
              <w:rFonts w:ascii="TH SarabunPSK" w:eastAsia="Calibri" w:hAnsi="TH SarabunPSK" w:cs="TH SarabunPSK"/>
              <w:sz w:val="32"/>
              <w:szCs w:val="32"/>
              <w:cs/>
              <w:lang w:bidi="th-TH"/>
            </w:rPr>
            <w:t xml:space="preserve"> รหัสไปรษณีย์</w:t>
          </w:r>
          <w:r w:rsidR="00547338" w:rsidRPr="00547338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 ๑๐๓๑๐</w:t>
          </w:r>
        </w:sdtContent>
      </w:sdt>
      <w:r w:rsidR="0054733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E122A5" w:rsidRPr="00E122A5" w:rsidRDefault="00E122A5" w:rsidP="00E122A5">
      <w:pPr>
        <w:spacing w:after="0" w:line="240" w:lineRule="auto"/>
        <w:ind w:left="630" w:hanging="270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="004C6B59"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 w:rsidR="004C6B5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ที่สำนักงานเขตพื้นที่การศึกษา </w:t>
      </w:r>
      <w:r w:rsidRPr="00E122A5">
        <w:rPr>
          <w:rFonts w:ascii="TH SarabunPSK" w:eastAsia="Calibri" w:hAnsi="TH SarabunPSK" w:cs="TH SarabunPSK"/>
          <w:sz w:val="32"/>
          <w:szCs w:val="32"/>
          <w:cs/>
          <w:lang w:bidi="th-TH"/>
        </w:rPr>
        <w:t>สำนักงานเขตพื้นที่การศึกษา</w:t>
      </w:r>
      <w:r w:rsidRPr="00E122A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มัธยมศึกษา เขต </w:t>
      </w:r>
      <w:proofErr w:type="gramStart"/>
      <w:r w:rsidRPr="00E122A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122A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ถนน</w:t>
      </w:r>
      <w:r w:rsidRPr="00E122A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ลาดพร้าว</w:t>
      </w:r>
      <w:proofErr w:type="gramEnd"/>
      <w:r w:rsidRPr="00E122A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แขวง</w:t>
      </w:r>
      <w:r w:rsidRPr="00E122A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สามเสนนอก</w:t>
      </w:r>
      <w:r w:rsidRPr="00E122A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เขต</w:t>
      </w:r>
      <w:r w:rsidRPr="00E122A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ห้วยขวาง</w:t>
      </w:r>
      <w:r w:rsidRPr="00E122A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จังหวัด</w:t>
      </w:r>
      <w:r w:rsidRPr="00E122A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กรุงเทพมหานคร</w:t>
      </w:r>
      <w:r w:rsidRPr="00E122A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รหัสไปรษณีย์</w:t>
      </w:r>
      <w:r w:rsidRPr="00E122A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๑๐๓๑๐</w:t>
      </w:r>
    </w:p>
    <w:p w:rsidR="004C6B59" w:rsidRDefault="00E122A5" w:rsidP="004C6B59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>3</w:t>
      </w:r>
      <w:r w:rsidR="004C6B59">
        <w:rPr>
          <w:rFonts w:ascii="TH SarabunPSK" w:eastAsia="Calibri" w:hAnsi="TH SarabunPSK" w:cs="TH SarabunPSK"/>
          <w:sz w:val="32"/>
          <w:szCs w:val="32"/>
          <w:lang w:bidi="th-TH"/>
        </w:rPr>
        <w:t xml:space="preserve">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 w:rsidR="004C6B59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 w:rsidR="004C6B59"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071239" w:rsidRPr="004C6B59" w:rsidRDefault="004C6B59" w:rsidP="004C6B5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</w:t>
      </w:r>
      <w:r w:rsidRPr="004C6B59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หมายเหตุ </w:t>
      </w:r>
      <w:r w:rsidRPr="004C6B59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013BC7" w:rsidRPr="00071239" w:rsidRDefault="00BF38B6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>*</w:t>
      </w:r>
      <w:r w:rsidR="00C3045F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</w:t>
      </w:r>
      <w:r w:rsidR="00D51311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ชื่อเอกสาร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901914549"/>
          <w:text/>
        </w:sdtPr>
        <w:sdtEndPr/>
        <w:sdtContent>
          <w:r w:rsidR="00335933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แบบคำร้องขอย้าย </w:t>
          </w:r>
        </w:sdtContent>
      </w:sdt>
    </w:p>
    <w:p w:rsidR="008D7B9E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อัพโหลดไฟล์เอกสาร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359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Segoe UI Symbol" w:eastAsia="MS Gothic" w:hAnsi="Segoe UI Symbol" w:hint="cs"/>
          <w:sz w:val="32"/>
          <w:szCs w:val="32"/>
          <w:cs/>
          <w:lang w:bidi="th-TH"/>
        </w:rPr>
        <w:t xml:space="preserve"> </w:t>
      </w:r>
      <w:r w:rsidRPr="00071239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ใช้ลิงค์ไฟล์เอกสาร (หากต้องการระบุเป็นลิงค์ให้คลิกเลือกช่องนี้)</w:t>
      </w:r>
    </w:p>
    <w:p w:rsidR="00D51311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20"/>
          <w:szCs w:val="20"/>
          <w:lang w:bidi="th-TH"/>
        </w:rPr>
      </w:pPr>
      <w:r w:rsidRPr="00071239">
        <w:rPr>
          <w:rFonts w:ascii="TH SarabunPSK" w:hAnsi="TH SarabunPSK" w:cs="TH SarabunPSK" w:hint="cs"/>
          <w:sz w:val="20"/>
          <w:szCs w:val="20"/>
          <w:cs/>
          <w:lang w:bidi="th-TH"/>
        </w:rPr>
        <w:t>หมายเหตุ</w:t>
      </w:r>
      <w:r w:rsidRPr="00071239">
        <w:rPr>
          <w:rFonts w:ascii="TH SarabunPSK" w:hAnsi="TH SarabunPSK" w:cs="TH SarabunPSK" w:hint="cs"/>
          <w:sz w:val="20"/>
          <w:szCs w:val="20"/>
          <w:cs/>
          <w:lang w:bidi="th-TH"/>
        </w:rPr>
        <w:tab/>
      </w:r>
    </w:p>
    <w:p w:rsidR="00D51311" w:rsidRPr="00071239" w:rsidRDefault="00D51311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071239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</w:p>
    <w:p w:rsidR="00D51311" w:rsidRPr="00373FDD" w:rsidRDefault="00D51311" w:rsidP="00D51311">
      <w:pPr>
        <w:spacing w:after="0" w:line="240" w:lineRule="auto"/>
        <w:ind w:left="360"/>
        <w:rPr>
          <w:rFonts w:ascii="TH SarabunPSK" w:hAnsi="TH SarabunPSK" w:cs="TH SarabunPSK"/>
          <w:lang w:bidi="th-TH"/>
        </w:rPr>
      </w:pPr>
    </w:p>
    <w:p w:rsidR="00D51311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071239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sectPr w:rsidR="00335933" w:rsidRPr="00071239" w:rsidSect="00860D57">
      <w:pgSz w:w="11907" w:h="16839" w:code="9"/>
      <w:pgMar w:top="1134" w:right="658" w:bottom="113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AE" w:rsidRDefault="00783EAE" w:rsidP="008566EE">
      <w:pPr>
        <w:spacing w:after="0" w:line="240" w:lineRule="auto"/>
      </w:pPr>
      <w:r>
        <w:separator/>
      </w:r>
    </w:p>
  </w:endnote>
  <w:endnote w:type="continuationSeparator" w:id="0">
    <w:p w:rsidR="00783EAE" w:rsidRDefault="00783EAE" w:rsidP="0085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AE" w:rsidRDefault="00783EAE" w:rsidP="008566EE">
      <w:pPr>
        <w:spacing w:after="0" w:line="240" w:lineRule="auto"/>
      </w:pPr>
      <w:r>
        <w:separator/>
      </w:r>
    </w:p>
  </w:footnote>
  <w:footnote w:type="continuationSeparator" w:id="0">
    <w:p w:rsidR="00783EAE" w:rsidRDefault="00783EAE" w:rsidP="00856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F3B37"/>
    <w:multiLevelType w:val="hybridMultilevel"/>
    <w:tmpl w:val="D1705BB2"/>
    <w:lvl w:ilvl="0" w:tplc="90D231CC">
      <w:start w:val="1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74E36"/>
    <w:multiLevelType w:val="hybridMultilevel"/>
    <w:tmpl w:val="497EB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43527"/>
    <w:multiLevelType w:val="hybridMultilevel"/>
    <w:tmpl w:val="A1466C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7F87"/>
    <w:multiLevelType w:val="hybridMultilevel"/>
    <w:tmpl w:val="314A4AC0"/>
    <w:lvl w:ilvl="0" w:tplc="2486A0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315AA"/>
    <w:rsid w:val="00044F0F"/>
    <w:rsid w:val="00067A20"/>
    <w:rsid w:val="00071239"/>
    <w:rsid w:val="00075E4A"/>
    <w:rsid w:val="000C36E6"/>
    <w:rsid w:val="000C466B"/>
    <w:rsid w:val="00110F0C"/>
    <w:rsid w:val="00132E1B"/>
    <w:rsid w:val="001449E7"/>
    <w:rsid w:val="001560DE"/>
    <w:rsid w:val="00164004"/>
    <w:rsid w:val="0017533B"/>
    <w:rsid w:val="0018441F"/>
    <w:rsid w:val="0019582A"/>
    <w:rsid w:val="001A2B2E"/>
    <w:rsid w:val="001A2BA4"/>
    <w:rsid w:val="001B1C8D"/>
    <w:rsid w:val="001D5E36"/>
    <w:rsid w:val="001D7CD7"/>
    <w:rsid w:val="001E05C0"/>
    <w:rsid w:val="00210AAF"/>
    <w:rsid w:val="00216FA4"/>
    <w:rsid w:val="002440E7"/>
    <w:rsid w:val="002603B4"/>
    <w:rsid w:val="00261D40"/>
    <w:rsid w:val="00263F10"/>
    <w:rsid w:val="00291120"/>
    <w:rsid w:val="002B2D62"/>
    <w:rsid w:val="002E0AFB"/>
    <w:rsid w:val="00311195"/>
    <w:rsid w:val="003122CE"/>
    <w:rsid w:val="003240F6"/>
    <w:rsid w:val="00335933"/>
    <w:rsid w:val="00342C15"/>
    <w:rsid w:val="00352D56"/>
    <w:rsid w:val="00353030"/>
    <w:rsid w:val="00357299"/>
    <w:rsid w:val="00373FDD"/>
    <w:rsid w:val="00376ED3"/>
    <w:rsid w:val="003C25A4"/>
    <w:rsid w:val="003D43B5"/>
    <w:rsid w:val="003F489A"/>
    <w:rsid w:val="003F4A0D"/>
    <w:rsid w:val="00420F77"/>
    <w:rsid w:val="00422EAB"/>
    <w:rsid w:val="0044164F"/>
    <w:rsid w:val="00444BFB"/>
    <w:rsid w:val="004805DC"/>
    <w:rsid w:val="00496C7A"/>
    <w:rsid w:val="004A43CB"/>
    <w:rsid w:val="004C0C85"/>
    <w:rsid w:val="004C6B59"/>
    <w:rsid w:val="004E30D6"/>
    <w:rsid w:val="004E4C96"/>
    <w:rsid w:val="004F1553"/>
    <w:rsid w:val="004F68F9"/>
    <w:rsid w:val="00503833"/>
    <w:rsid w:val="0050561E"/>
    <w:rsid w:val="005143B4"/>
    <w:rsid w:val="00547338"/>
    <w:rsid w:val="00593E8D"/>
    <w:rsid w:val="005B73DA"/>
    <w:rsid w:val="005C6B68"/>
    <w:rsid w:val="005E0062"/>
    <w:rsid w:val="006332A9"/>
    <w:rsid w:val="0065175D"/>
    <w:rsid w:val="006661BC"/>
    <w:rsid w:val="006A7B25"/>
    <w:rsid w:val="006B37B7"/>
    <w:rsid w:val="006C07C4"/>
    <w:rsid w:val="006C6C22"/>
    <w:rsid w:val="00707AED"/>
    <w:rsid w:val="007108C7"/>
    <w:rsid w:val="00712638"/>
    <w:rsid w:val="00730A42"/>
    <w:rsid w:val="007418BA"/>
    <w:rsid w:val="00760D0B"/>
    <w:rsid w:val="007612CA"/>
    <w:rsid w:val="00761FD0"/>
    <w:rsid w:val="00771FD1"/>
    <w:rsid w:val="007752C3"/>
    <w:rsid w:val="00781575"/>
    <w:rsid w:val="00783EAE"/>
    <w:rsid w:val="007851BE"/>
    <w:rsid w:val="00786DF7"/>
    <w:rsid w:val="00790214"/>
    <w:rsid w:val="00793306"/>
    <w:rsid w:val="007C3443"/>
    <w:rsid w:val="007E1E74"/>
    <w:rsid w:val="0085230C"/>
    <w:rsid w:val="008566EE"/>
    <w:rsid w:val="00860D57"/>
    <w:rsid w:val="00862FC5"/>
    <w:rsid w:val="008A3CB7"/>
    <w:rsid w:val="008B3521"/>
    <w:rsid w:val="008D5D37"/>
    <w:rsid w:val="008D684A"/>
    <w:rsid w:val="008D7B9E"/>
    <w:rsid w:val="00914267"/>
    <w:rsid w:val="00934C64"/>
    <w:rsid w:val="00982CD7"/>
    <w:rsid w:val="00983E7C"/>
    <w:rsid w:val="0098687F"/>
    <w:rsid w:val="009A11E7"/>
    <w:rsid w:val="009A1805"/>
    <w:rsid w:val="009A3530"/>
    <w:rsid w:val="009B06C0"/>
    <w:rsid w:val="009D627C"/>
    <w:rsid w:val="009F5B2B"/>
    <w:rsid w:val="00A05B9B"/>
    <w:rsid w:val="00A10CDA"/>
    <w:rsid w:val="00A255B5"/>
    <w:rsid w:val="00A47E94"/>
    <w:rsid w:val="00A92883"/>
    <w:rsid w:val="00AA0634"/>
    <w:rsid w:val="00AA7734"/>
    <w:rsid w:val="00AF4A06"/>
    <w:rsid w:val="00B069E2"/>
    <w:rsid w:val="00B5785E"/>
    <w:rsid w:val="00B705DF"/>
    <w:rsid w:val="00B95782"/>
    <w:rsid w:val="00BC5DA7"/>
    <w:rsid w:val="00BE0835"/>
    <w:rsid w:val="00BF38B6"/>
    <w:rsid w:val="00BF6CA4"/>
    <w:rsid w:val="00C21238"/>
    <w:rsid w:val="00C23123"/>
    <w:rsid w:val="00C26ED0"/>
    <w:rsid w:val="00C3045F"/>
    <w:rsid w:val="00C642EA"/>
    <w:rsid w:val="00C654E6"/>
    <w:rsid w:val="00C77AEA"/>
    <w:rsid w:val="00CA51BD"/>
    <w:rsid w:val="00CA55CF"/>
    <w:rsid w:val="00CD3DDC"/>
    <w:rsid w:val="00CE4A67"/>
    <w:rsid w:val="00CE687B"/>
    <w:rsid w:val="00CF27C9"/>
    <w:rsid w:val="00D1127F"/>
    <w:rsid w:val="00D13F2E"/>
    <w:rsid w:val="00D239AD"/>
    <w:rsid w:val="00D2626C"/>
    <w:rsid w:val="00D3016A"/>
    <w:rsid w:val="00D317AD"/>
    <w:rsid w:val="00D5060E"/>
    <w:rsid w:val="00D51311"/>
    <w:rsid w:val="00D60DD3"/>
    <w:rsid w:val="00D830CB"/>
    <w:rsid w:val="00DA5406"/>
    <w:rsid w:val="00DD7174"/>
    <w:rsid w:val="00DE6044"/>
    <w:rsid w:val="00E01AA0"/>
    <w:rsid w:val="00E06DC1"/>
    <w:rsid w:val="00E122A5"/>
    <w:rsid w:val="00E140D9"/>
    <w:rsid w:val="00E20575"/>
    <w:rsid w:val="00E279FB"/>
    <w:rsid w:val="00E33AD5"/>
    <w:rsid w:val="00E56012"/>
    <w:rsid w:val="00E668EE"/>
    <w:rsid w:val="00E97AE3"/>
    <w:rsid w:val="00EB5853"/>
    <w:rsid w:val="00ED48D3"/>
    <w:rsid w:val="00EE552A"/>
    <w:rsid w:val="00EF0DAF"/>
    <w:rsid w:val="00F028A3"/>
    <w:rsid w:val="00F50685"/>
    <w:rsid w:val="00F64B8E"/>
    <w:rsid w:val="00F8122B"/>
    <w:rsid w:val="00FD1A92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856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8566EE"/>
  </w:style>
  <w:style w:type="paragraph" w:styleId="af0">
    <w:name w:val="footer"/>
    <w:basedOn w:val="a"/>
    <w:link w:val="af1"/>
    <w:uiPriority w:val="99"/>
    <w:unhideWhenUsed/>
    <w:rsid w:val="00856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856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856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8566EE"/>
  </w:style>
  <w:style w:type="paragraph" w:styleId="af0">
    <w:name w:val="footer"/>
    <w:basedOn w:val="a"/>
    <w:link w:val="af1"/>
    <w:uiPriority w:val="99"/>
    <w:unhideWhenUsed/>
    <w:rsid w:val="00856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856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0"/>
    <w:rsid w:val="00012E15"/>
    <w:rsid w:val="00094829"/>
    <w:rsid w:val="00100045"/>
    <w:rsid w:val="00297ACF"/>
    <w:rsid w:val="002E0FB8"/>
    <w:rsid w:val="00330150"/>
    <w:rsid w:val="00604694"/>
    <w:rsid w:val="00665F44"/>
    <w:rsid w:val="006C6CB7"/>
    <w:rsid w:val="006F7AC0"/>
    <w:rsid w:val="00724949"/>
    <w:rsid w:val="00831127"/>
    <w:rsid w:val="008C5732"/>
    <w:rsid w:val="00A62093"/>
    <w:rsid w:val="00A965F8"/>
    <w:rsid w:val="00B03F35"/>
    <w:rsid w:val="00BC5CB9"/>
    <w:rsid w:val="00C40FC9"/>
    <w:rsid w:val="00CC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1127"/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381C218DF6ED4F158B370EBA49A438FF">
    <w:name w:val="381C218DF6ED4F158B370EBA49A438FF"/>
    <w:rsid w:val="00A965F8"/>
  </w:style>
  <w:style w:type="paragraph" w:customStyle="1" w:styleId="8274BFB5A4B049AEBF7EEEF2AC2ED163">
    <w:name w:val="8274BFB5A4B049AEBF7EEEF2AC2ED163"/>
    <w:rsid w:val="00A965F8"/>
  </w:style>
  <w:style w:type="paragraph" w:customStyle="1" w:styleId="A6038FFB75214146A680E70F822489B8">
    <w:name w:val="A6038FFB75214146A680E70F822489B8"/>
    <w:rsid w:val="00A965F8"/>
  </w:style>
  <w:style w:type="paragraph" w:customStyle="1" w:styleId="1579362D885549DB8BEA6F3A98B9C410">
    <w:name w:val="1579362D885549DB8BEA6F3A98B9C410"/>
    <w:rsid w:val="00A965F8"/>
  </w:style>
  <w:style w:type="paragraph" w:customStyle="1" w:styleId="760F9D7FD5634D01AC20B73663AB350E">
    <w:name w:val="760F9D7FD5634D01AC20B73663AB350E"/>
    <w:rsid w:val="00A965F8"/>
  </w:style>
  <w:style w:type="paragraph" w:customStyle="1" w:styleId="102EAA4280EC4815A87F40F5033F41C9">
    <w:name w:val="102EAA4280EC4815A87F40F5033F41C9"/>
    <w:rsid w:val="00A965F8"/>
  </w:style>
  <w:style w:type="paragraph" w:customStyle="1" w:styleId="F270E1B1389844DE8903620FD88452E2">
    <w:name w:val="F270E1B1389844DE8903620FD88452E2"/>
    <w:rsid w:val="00A965F8"/>
  </w:style>
  <w:style w:type="paragraph" w:customStyle="1" w:styleId="7B04A3EAD4F14985B40F5813993EC4FA">
    <w:name w:val="7B04A3EAD4F14985B40F5813993EC4FA"/>
    <w:rsid w:val="00A965F8"/>
  </w:style>
  <w:style w:type="paragraph" w:customStyle="1" w:styleId="BACF492ADA5C4144A6D83122E8885F47">
    <w:name w:val="BACF492ADA5C4144A6D83122E8885F47"/>
    <w:rsid w:val="00A965F8"/>
  </w:style>
  <w:style w:type="paragraph" w:customStyle="1" w:styleId="6C24A39FCA564D85BEA261013BAEE8BB">
    <w:name w:val="6C24A39FCA564D85BEA261013BAEE8BB"/>
    <w:rsid w:val="00A965F8"/>
  </w:style>
  <w:style w:type="paragraph" w:customStyle="1" w:styleId="C052E8C568D44ADFA19D72D332A24DCF">
    <w:name w:val="C052E8C568D44ADFA19D72D332A24DCF"/>
    <w:rsid w:val="00A965F8"/>
  </w:style>
  <w:style w:type="paragraph" w:customStyle="1" w:styleId="349556A2E1FC4A8ABBA7AA34DF92F36A">
    <w:name w:val="349556A2E1FC4A8ABBA7AA34DF92F36A"/>
    <w:rsid w:val="00A965F8"/>
  </w:style>
  <w:style w:type="paragraph" w:customStyle="1" w:styleId="4B113D7A49264106B199BCF9DA65749D">
    <w:name w:val="4B113D7A49264106B199BCF9DA65749D"/>
    <w:rsid w:val="00A965F8"/>
  </w:style>
  <w:style w:type="paragraph" w:customStyle="1" w:styleId="4B4551DE0050451581692A308688C1C6">
    <w:name w:val="4B4551DE0050451581692A308688C1C6"/>
    <w:rsid w:val="00A965F8"/>
  </w:style>
  <w:style w:type="paragraph" w:customStyle="1" w:styleId="8F0D9FEFBADF4B8EA236BD09BF3963F1">
    <w:name w:val="8F0D9FEFBADF4B8EA236BD09BF3963F1"/>
    <w:rsid w:val="00A965F8"/>
  </w:style>
  <w:style w:type="paragraph" w:customStyle="1" w:styleId="091F56B28EE3405DB93BAC1F0815BE38">
    <w:name w:val="091F56B28EE3405DB93BAC1F0815BE38"/>
    <w:rsid w:val="00A965F8"/>
  </w:style>
  <w:style w:type="paragraph" w:customStyle="1" w:styleId="1324E42EE96B41A6966D0CCEC8E5DC82">
    <w:name w:val="1324E42EE96B41A6966D0CCEC8E5DC82"/>
    <w:rsid w:val="00A965F8"/>
  </w:style>
  <w:style w:type="paragraph" w:customStyle="1" w:styleId="336D8CFA90A0477CB7576BEA45B9CA6B">
    <w:name w:val="336D8CFA90A0477CB7576BEA45B9CA6B"/>
    <w:rsid w:val="00A965F8"/>
  </w:style>
  <w:style w:type="paragraph" w:customStyle="1" w:styleId="C45023123FEE4516A7F57DE2CA6528F8">
    <w:name w:val="C45023123FEE4516A7F57DE2CA6528F8"/>
    <w:rsid w:val="00A965F8"/>
  </w:style>
  <w:style w:type="paragraph" w:customStyle="1" w:styleId="877380F2CC96419D93BA087888EB410A">
    <w:name w:val="877380F2CC96419D93BA087888EB410A"/>
    <w:rsid w:val="00A965F8"/>
  </w:style>
  <w:style w:type="paragraph" w:customStyle="1" w:styleId="86640833C5F64AA985069DC7FAF09E7C">
    <w:name w:val="86640833C5F64AA985069DC7FAF09E7C"/>
    <w:rsid w:val="00A965F8"/>
  </w:style>
  <w:style w:type="paragraph" w:customStyle="1" w:styleId="5B066E2725AB4477ABC5981063AEBE85">
    <w:name w:val="5B066E2725AB4477ABC5981063AEBE85"/>
    <w:rsid w:val="00A965F8"/>
  </w:style>
  <w:style w:type="paragraph" w:customStyle="1" w:styleId="16180966BBC8464DBCB589C8C3DEA6F7">
    <w:name w:val="16180966BBC8464DBCB589C8C3DEA6F7"/>
    <w:rsid w:val="00A965F8"/>
  </w:style>
  <w:style w:type="paragraph" w:customStyle="1" w:styleId="5C8C7F7D667F49ABB30088CDA139987F">
    <w:name w:val="5C8C7F7D667F49ABB30088CDA139987F"/>
    <w:rsid w:val="00A965F8"/>
  </w:style>
  <w:style w:type="paragraph" w:customStyle="1" w:styleId="3A4A6F556974426FBCAF8FE7AFE60B99">
    <w:name w:val="3A4A6F556974426FBCAF8FE7AFE60B99"/>
    <w:rsid w:val="00A965F8"/>
  </w:style>
  <w:style w:type="paragraph" w:customStyle="1" w:styleId="6F8037F2C0CA4EEC83EBAF2B99BB795C">
    <w:name w:val="6F8037F2C0CA4EEC83EBAF2B99BB795C"/>
    <w:rsid w:val="00A965F8"/>
  </w:style>
  <w:style w:type="paragraph" w:customStyle="1" w:styleId="909A48F29DEC4692AADC2A9BCAB02B66">
    <w:name w:val="909A48F29DEC4692AADC2A9BCAB02B66"/>
    <w:rsid w:val="00A965F8"/>
  </w:style>
  <w:style w:type="paragraph" w:customStyle="1" w:styleId="61F7DF54BC6C484B8DF06F16AD42547C">
    <w:name w:val="61F7DF54BC6C484B8DF06F16AD42547C"/>
    <w:rsid w:val="00A965F8"/>
  </w:style>
  <w:style w:type="paragraph" w:customStyle="1" w:styleId="FA0BC8CB7CA64A3AB31CD07A85474D39">
    <w:name w:val="FA0BC8CB7CA64A3AB31CD07A85474D39"/>
    <w:rsid w:val="00A965F8"/>
  </w:style>
  <w:style w:type="paragraph" w:customStyle="1" w:styleId="268A178910254F57BF375A718F110CE2">
    <w:name w:val="268A178910254F57BF375A718F110CE2"/>
    <w:rsid w:val="00A965F8"/>
  </w:style>
  <w:style w:type="paragraph" w:customStyle="1" w:styleId="061E2F8B0F4247BD9CC1D4CC9D9929E2">
    <w:name w:val="061E2F8B0F4247BD9CC1D4CC9D9929E2"/>
    <w:rsid w:val="00A965F8"/>
  </w:style>
  <w:style w:type="paragraph" w:customStyle="1" w:styleId="5D79AAD90BC440F894955BD25A2AA036">
    <w:name w:val="5D79AAD90BC440F894955BD25A2AA036"/>
    <w:rsid w:val="00A965F8"/>
  </w:style>
  <w:style w:type="paragraph" w:customStyle="1" w:styleId="7F0F65DC8DAC4560A66677460B7D3F18">
    <w:name w:val="7F0F65DC8DAC4560A66677460B7D3F18"/>
    <w:rsid w:val="00A965F8"/>
  </w:style>
  <w:style w:type="paragraph" w:customStyle="1" w:styleId="12043583DC9843FABC6D43F4E717B0FF">
    <w:name w:val="12043583DC9843FABC6D43F4E717B0FF"/>
    <w:rsid w:val="00831127"/>
  </w:style>
  <w:style w:type="paragraph" w:customStyle="1" w:styleId="426AB0DD36B74163ABD5C5BC2F52F033">
    <w:name w:val="426AB0DD36B74163ABD5C5BC2F52F033"/>
    <w:rsid w:val="00831127"/>
  </w:style>
  <w:style w:type="paragraph" w:customStyle="1" w:styleId="7AD8BAA2099B4FEEA1ED623283B73A10">
    <w:name w:val="7AD8BAA2099B4FEEA1ED623283B73A10"/>
    <w:rsid w:val="008311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1127"/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381C218DF6ED4F158B370EBA49A438FF">
    <w:name w:val="381C218DF6ED4F158B370EBA49A438FF"/>
    <w:rsid w:val="00A965F8"/>
  </w:style>
  <w:style w:type="paragraph" w:customStyle="1" w:styleId="8274BFB5A4B049AEBF7EEEF2AC2ED163">
    <w:name w:val="8274BFB5A4B049AEBF7EEEF2AC2ED163"/>
    <w:rsid w:val="00A965F8"/>
  </w:style>
  <w:style w:type="paragraph" w:customStyle="1" w:styleId="A6038FFB75214146A680E70F822489B8">
    <w:name w:val="A6038FFB75214146A680E70F822489B8"/>
    <w:rsid w:val="00A965F8"/>
  </w:style>
  <w:style w:type="paragraph" w:customStyle="1" w:styleId="1579362D885549DB8BEA6F3A98B9C410">
    <w:name w:val="1579362D885549DB8BEA6F3A98B9C410"/>
    <w:rsid w:val="00A965F8"/>
  </w:style>
  <w:style w:type="paragraph" w:customStyle="1" w:styleId="760F9D7FD5634D01AC20B73663AB350E">
    <w:name w:val="760F9D7FD5634D01AC20B73663AB350E"/>
    <w:rsid w:val="00A965F8"/>
  </w:style>
  <w:style w:type="paragraph" w:customStyle="1" w:styleId="102EAA4280EC4815A87F40F5033F41C9">
    <w:name w:val="102EAA4280EC4815A87F40F5033F41C9"/>
    <w:rsid w:val="00A965F8"/>
  </w:style>
  <w:style w:type="paragraph" w:customStyle="1" w:styleId="F270E1B1389844DE8903620FD88452E2">
    <w:name w:val="F270E1B1389844DE8903620FD88452E2"/>
    <w:rsid w:val="00A965F8"/>
  </w:style>
  <w:style w:type="paragraph" w:customStyle="1" w:styleId="7B04A3EAD4F14985B40F5813993EC4FA">
    <w:name w:val="7B04A3EAD4F14985B40F5813993EC4FA"/>
    <w:rsid w:val="00A965F8"/>
  </w:style>
  <w:style w:type="paragraph" w:customStyle="1" w:styleId="BACF492ADA5C4144A6D83122E8885F47">
    <w:name w:val="BACF492ADA5C4144A6D83122E8885F47"/>
    <w:rsid w:val="00A965F8"/>
  </w:style>
  <w:style w:type="paragraph" w:customStyle="1" w:styleId="6C24A39FCA564D85BEA261013BAEE8BB">
    <w:name w:val="6C24A39FCA564D85BEA261013BAEE8BB"/>
    <w:rsid w:val="00A965F8"/>
  </w:style>
  <w:style w:type="paragraph" w:customStyle="1" w:styleId="C052E8C568D44ADFA19D72D332A24DCF">
    <w:name w:val="C052E8C568D44ADFA19D72D332A24DCF"/>
    <w:rsid w:val="00A965F8"/>
  </w:style>
  <w:style w:type="paragraph" w:customStyle="1" w:styleId="349556A2E1FC4A8ABBA7AA34DF92F36A">
    <w:name w:val="349556A2E1FC4A8ABBA7AA34DF92F36A"/>
    <w:rsid w:val="00A965F8"/>
  </w:style>
  <w:style w:type="paragraph" w:customStyle="1" w:styleId="4B113D7A49264106B199BCF9DA65749D">
    <w:name w:val="4B113D7A49264106B199BCF9DA65749D"/>
    <w:rsid w:val="00A965F8"/>
  </w:style>
  <w:style w:type="paragraph" w:customStyle="1" w:styleId="4B4551DE0050451581692A308688C1C6">
    <w:name w:val="4B4551DE0050451581692A308688C1C6"/>
    <w:rsid w:val="00A965F8"/>
  </w:style>
  <w:style w:type="paragraph" w:customStyle="1" w:styleId="8F0D9FEFBADF4B8EA236BD09BF3963F1">
    <w:name w:val="8F0D9FEFBADF4B8EA236BD09BF3963F1"/>
    <w:rsid w:val="00A965F8"/>
  </w:style>
  <w:style w:type="paragraph" w:customStyle="1" w:styleId="091F56B28EE3405DB93BAC1F0815BE38">
    <w:name w:val="091F56B28EE3405DB93BAC1F0815BE38"/>
    <w:rsid w:val="00A965F8"/>
  </w:style>
  <w:style w:type="paragraph" w:customStyle="1" w:styleId="1324E42EE96B41A6966D0CCEC8E5DC82">
    <w:name w:val="1324E42EE96B41A6966D0CCEC8E5DC82"/>
    <w:rsid w:val="00A965F8"/>
  </w:style>
  <w:style w:type="paragraph" w:customStyle="1" w:styleId="336D8CFA90A0477CB7576BEA45B9CA6B">
    <w:name w:val="336D8CFA90A0477CB7576BEA45B9CA6B"/>
    <w:rsid w:val="00A965F8"/>
  </w:style>
  <w:style w:type="paragraph" w:customStyle="1" w:styleId="C45023123FEE4516A7F57DE2CA6528F8">
    <w:name w:val="C45023123FEE4516A7F57DE2CA6528F8"/>
    <w:rsid w:val="00A965F8"/>
  </w:style>
  <w:style w:type="paragraph" w:customStyle="1" w:styleId="877380F2CC96419D93BA087888EB410A">
    <w:name w:val="877380F2CC96419D93BA087888EB410A"/>
    <w:rsid w:val="00A965F8"/>
  </w:style>
  <w:style w:type="paragraph" w:customStyle="1" w:styleId="86640833C5F64AA985069DC7FAF09E7C">
    <w:name w:val="86640833C5F64AA985069DC7FAF09E7C"/>
    <w:rsid w:val="00A965F8"/>
  </w:style>
  <w:style w:type="paragraph" w:customStyle="1" w:styleId="5B066E2725AB4477ABC5981063AEBE85">
    <w:name w:val="5B066E2725AB4477ABC5981063AEBE85"/>
    <w:rsid w:val="00A965F8"/>
  </w:style>
  <w:style w:type="paragraph" w:customStyle="1" w:styleId="16180966BBC8464DBCB589C8C3DEA6F7">
    <w:name w:val="16180966BBC8464DBCB589C8C3DEA6F7"/>
    <w:rsid w:val="00A965F8"/>
  </w:style>
  <w:style w:type="paragraph" w:customStyle="1" w:styleId="5C8C7F7D667F49ABB30088CDA139987F">
    <w:name w:val="5C8C7F7D667F49ABB30088CDA139987F"/>
    <w:rsid w:val="00A965F8"/>
  </w:style>
  <w:style w:type="paragraph" w:customStyle="1" w:styleId="3A4A6F556974426FBCAF8FE7AFE60B99">
    <w:name w:val="3A4A6F556974426FBCAF8FE7AFE60B99"/>
    <w:rsid w:val="00A965F8"/>
  </w:style>
  <w:style w:type="paragraph" w:customStyle="1" w:styleId="6F8037F2C0CA4EEC83EBAF2B99BB795C">
    <w:name w:val="6F8037F2C0CA4EEC83EBAF2B99BB795C"/>
    <w:rsid w:val="00A965F8"/>
  </w:style>
  <w:style w:type="paragraph" w:customStyle="1" w:styleId="909A48F29DEC4692AADC2A9BCAB02B66">
    <w:name w:val="909A48F29DEC4692AADC2A9BCAB02B66"/>
    <w:rsid w:val="00A965F8"/>
  </w:style>
  <w:style w:type="paragraph" w:customStyle="1" w:styleId="61F7DF54BC6C484B8DF06F16AD42547C">
    <w:name w:val="61F7DF54BC6C484B8DF06F16AD42547C"/>
    <w:rsid w:val="00A965F8"/>
  </w:style>
  <w:style w:type="paragraph" w:customStyle="1" w:styleId="FA0BC8CB7CA64A3AB31CD07A85474D39">
    <w:name w:val="FA0BC8CB7CA64A3AB31CD07A85474D39"/>
    <w:rsid w:val="00A965F8"/>
  </w:style>
  <w:style w:type="paragraph" w:customStyle="1" w:styleId="268A178910254F57BF375A718F110CE2">
    <w:name w:val="268A178910254F57BF375A718F110CE2"/>
    <w:rsid w:val="00A965F8"/>
  </w:style>
  <w:style w:type="paragraph" w:customStyle="1" w:styleId="061E2F8B0F4247BD9CC1D4CC9D9929E2">
    <w:name w:val="061E2F8B0F4247BD9CC1D4CC9D9929E2"/>
    <w:rsid w:val="00A965F8"/>
  </w:style>
  <w:style w:type="paragraph" w:customStyle="1" w:styleId="5D79AAD90BC440F894955BD25A2AA036">
    <w:name w:val="5D79AAD90BC440F894955BD25A2AA036"/>
    <w:rsid w:val="00A965F8"/>
  </w:style>
  <w:style w:type="paragraph" w:customStyle="1" w:styleId="7F0F65DC8DAC4560A66677460B7D3F18">
    <w:name w:val="7F0F65DC8DAC4560A66677460B7D3F18"/>
    <w:rsid w:val="00A965F8"/>
  </w:style>
  <w:style w:type="paragraph" w:customStyle="1" w:styleId="12043583DC9843FABC6D43F4E717B0FF">
    <w:name w:val="12043583DC9843FABC6D43F4E717B0FF"/>
    <w:rsid w:val="00831127"/>
  </w:style>
  <w:style w:type="paragraph" w:customStyle="1" w:styleId="426AB0DD36B74163ABD5C5BC2F52F033">
    <w:name w:val="426AB0DD36B74163ABD5C5BC2F52F033"/>
    <w:rsid w:val="00831127"/>
  </w:style>
  <w:style w:type="paragraph" w:customStyle="1" w:styleId="7AD8BAA2099B4FEEA1ED623283B73A10">
    <w:name w:val="7AD8BAA2099B4FEEA1ED623283B73A10"/>
    <w:rsid w:val="0083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3727F-3373-4FA1-8854-F1215FB1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98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29</cp:revision>
  <cp:lastPrinted>2015-03-02T15:12:00Z</cp:lastPrinted>
  <dcterms:created xsi:type="dcterms:W3CDTF">2015-06-11T07:30:00Z</dcterms:created>
  <dcterms:modified xsi:type="dcterms:W3CDTF">2015-07-20T05:13:00Z</dcterms:modified>
</cp:coreProperties>
</file>