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B2E04" w:rsidRDefault="004A3055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2BF5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การรับนักเรียน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947BA6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ในสังกัด สพฐ.</w:t>
      </w:r>
      <w:r w:rsidR="001B1C8D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B2E04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47BA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D239AD" w:rsidRPr="00FB2E04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B2BF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B2E04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E04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DECF" wp14:editId="0A3C5D4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237A44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47BA6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47B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B2E0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947BA6" w:rsidRPr="00947BA6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B2E04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FB2E04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E35EFD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>โรงเรียนบดินทรเดชา (สิงห์ สิงหเสนี)</w:t>
          </w:r>
        </w:sdtContent>
      </w:sdt>
      <w:r w:rsidR="00132E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FB2E0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A7295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B2E0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8540D" w:rsidRPr="003B7D0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การขึ้นทะเบียน</w:t>
          </w:r>
        </w:sdtContent>
      </w:sdt>
    </w:p>
    <w:p w:rsidR="00C77AEA" w:rsidRPr="00FB2E04" w:rsidRDefault="00C77AEA" w:rsidP="008854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416983222"/>
          <w:showingPlcHdr/>
          <w:text/>
        </w:sdtPr>
        <w:sdtEndPr/>
        <w:sdtContent>
          <w:r w:rsidR="00D50A58" w:rsidRPr="00FB2E04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FB2E04" w:rsidRDefault="002D6A6F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132E1B" w:rsidRPr="00FB2E04" w:rsidRDefault="00D50A58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2550</w:t>
      </w:r>
    </w:p>
    <w:p w:rsidR="00D50A58" w:rsidRPr="00FB2E04" w:rsidRDefault="00D50A58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ประกาศสำนักงานคณะกรรมการการศึกษาขั้นพื้นฐาน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เรื่อง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FB2E0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FB2E0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618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B2E04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B2E04" w:rsidRDefault="00075E4A" w:rsidP="00F66366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1964608248"/>
          <w:showingPlcHdr/>
          <w:text/>
        </w:sdtPr>
        <w:sdtEndPr/>
        <w:sdtContent>
          <w:r w:rsidR="002D6A6F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2D6A6F" w:rsidRDefault="002D6A6F" w:rsidP="00C35BD4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C35BD4" w:rsidRDefault="00C77AEA" w:rsidP="00C35BD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>120</w:t>
          </w:r>
          <w:r w:rsidR="00FE2941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FB2E0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CE7285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FB2E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 </w:t>
          </w:r>
        </w:sdtContent>
      </w:sdt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E92A1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3F4A0D" w:rsidRPr="00C35BD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  <w:r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486244" w:rsidRDefault="00760D0B" w:rsidP="00E92A11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อ้างอิงของคู่มือประชาชน (</w:t>
      </w:r>
      <w:r w:rsidR="00781575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486244" w:rsidRDefault="00587DE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486244" w:rsidRDefault="00FE2941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ติดต่อด้วยตนเอง ณ </w:t>
      </w:r>
      <w:r w:rsidR="00D56380" w:rsidRPr="00486244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สถานที่ให้บริการ</w:t>
      </w:r>
    </w:p>
    <w:p w:rsidR="00CE687B" w:rsidRPr="00486244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)</w:t>
          </w:r>
          <w:r w:rsidR="00094DDB" w:rsidRPr="00094DD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094D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อ</w:t>
          </w:r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าคาร </w:t>
          </w:r>
          <w:r w:rsidR="00094D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๑ </w:t>
          </w:r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ชั้น </w:t>
          </w:r>
          <w:r w:rsidR="00094D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๑ </w:t>
          </w:r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</w:t>
          </w:r>
          <w:r w:rsidR="00094D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094D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</w:t>
          </w:r>
          <w:r w:rsidR="00094DDB" w:rsidRPr="007C0F7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รามคำแหง</w:t>
          </w:r>
          <w:r w:rsid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094D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094D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094DDB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094D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094D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941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201B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4862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486244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0F43" w:rsidRPr="004A352D" w:rsidRDefault="003F489A" w:rsidP="004A352D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</w:rPr>
        <w:t xml:space="preserve"> 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8C0BC1" w:rsidRPr="00486244" w:rsidRDefault="008C0BC1" w:rsidP="00486244">
      <w:pPr>
        <w:pStyle w:val="a5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C0F43" w:rsidRPr="00486244" w:rsidRDefault="009C0F43" w:rsidP="00486244">
      <w:pPr>
        <w:pStyle w:val="a5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4A352D" w:rsidRDefault="004A3055" w:rsidP="004A352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hyperlink r:id="rId9" w:history="1">
        <w:r w:rsidR="004A352D" w:rsidRPr="00B56A09">
          <w:rPr>
            <w:rStyle w:val="ad"/>
            <w:rFonts w:ascii="TH SarabunPSK" w:hAnsi="TH SarabunPSK" w:cs="TH SarabunPSK"/>
            <w:sz w:val="32"/>
            <w:szCs w:val="32"/>
            <w:lang w:bidi="th-TH"/>
          </w:rPr>
          <w:t>http://plan.bopp-obec.info/</w:t>
        </w:r>
      </w:hyperlink>
    </w:p>
    <w:p w:rsidR="004A352D" w:rsidRPr="004A352D" w:rsidRDefault="004A352D" w:rsidP="004A352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486244" w:rsidRDefault="00F82E21" w:rsidP="004A352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FB2E04" w:rsidTr="00FB2E04">
        <w:trPr>
          <w:tblHeader/>
        </w:trPr>
        <w:tc>
          <w:tcPr>
            <w:tcW w:w="61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B2E04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B2E04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017E" w:rsidRPr="00FB2E04" w:rsidTr="00FB2E04">
        <w:tc>
          <w:tcPr>
            <w:tcW w:w="619" w:type="dxa"/>
            <w:vAlign w:val="center"/>
          </w:tcPr>
          <w:p w:rsidR="00AF017E" w:rsidRPr="00FB2E04" w:rsidRDefault="00AF017E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F017E" w:rsidRPr="0015036A" w:rsidRDefault="004A305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AF017E" w:rsidRPr="0015036A" w:rsidRDefault="00AF017E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รับสมัคร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ตรวจสอบเอกสาร</w:t>
            </w:r>
            <w:r w:rsidR="00910E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การสมัคร</w:t>
            </w:r>
          </w:p>
        </w:tc>
        <w:tc>
          <w:tcPr>
            <w:tcW w:w="1021" w:type="dxa"/>
          </w:tcPr>
          <w:p w:rsidR="00AF017E" w:rsidRPr="0015036A" w:rsidRDefault="00AF017E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AF017E" w:rsidRPr="0015036A" w:rsidRDefault="004A305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AF017E" w:rsidRPr="00FD4DB4" w:rsidRDefault="00581F78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</w:tcPr>
          <w:p w:rsidR="003B1014" w:rsidRPr="00781524" w:rsidRDefault="003B1014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</w:pPr>
          </w:p>
        </w:tc>
      </w:tr>
      <w:tr w:rsidR="00FD4DB4" w:rsidRPr="00FB2E04" w:rsidTr="00FB2E04">
        <w:tc>
          <w:tcPr>
            <w:tcW w:w="619" w:type="dxa"/>
            <w:vAlign w:val="center"/>
          </w:tcPr>
          <w:p w:rsidR="00FD4DB4" w:rsidRPr="00FB2E04" w:rsidRDefault="00FD4DB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FD4DB4" w:rsidRPr="0015036A" w:rsidRDefault="004A305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FD4DB4" w:rsidRPr="0015036A" w:rsidRDefault="004A3055" w:rsidP="00F15B2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EndPr/>
              <w:sdtContent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สอบ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และ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/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หรือ 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จับฉลาก</w:t>
                </w:r>
              </w:sdtContent>
            </w:sdt>
          </w:p>
        </w:tc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4A305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Pr="00FD4DB4" w:rsidRDefault="00581F78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</w:tcPr>
          <w:p w:rsidR="00FD4DB4" w:rsidRDefault="00FD4DB4" w:rsidP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</w:p>
        </w:tc>
      </w:tr>
      <w:tr w:rsidR="00781524" w:rsidRPr="00FB2E04" w:rsidTr="00FB2E04">
        <w:tc>
          <w:tcPr>
            <w:tcW w:w="619" w:type="dxa"/>
            <w:vAlign w:val="center"/>
          </w:tcPr>
          <w:p w:rsidR="00781524" w:rsidRPr="00FB2E04" w:rsidRDefault="0078152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1524" w:rsidRPr="0015036A" w:rsidRDefault="004A305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4A305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Pr="00FD4DB4" w:rsidRDefault="00581F78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</w:tcPr>
          <w:p w:rsidR="00781524" w:rsidRDefault="00781524"/>
        </w:tc>
      </w:tr>
      <w:tr w:rsidR="00781524" w:rsidRPr="00FB2E04" w:rsidTr="00FB2E04">
        <w:tc>
          <w:tcPr>
            <w:tcW w:w="619" w:type="dxa"/>
            <w:vAlign w:val="center"/>
          </w:tcPr>
          <w:p w:rsidR="00781524" w:rsidRPr="00FB2E04" w:rsidRDefault="0078152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79" w:type="dxa"/>
          </w:tcPr>
          <w:p w:rsidR="00781524" w:rsidRPr="0015036A" w:rsidRDefault="004A3055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รายงานตัวนักเรียน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4A3055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Pr="00FD4DB4" w:rsidRDefault="00581F78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</w:tcPr>
          <w:p w:rsidR="00781524" w:rsidRDefault="00781524"/>
        </w:tc>
      </w:tr>
      <w:tr w:rsidR="00FD4DB4" w:rsidRPr="00FB2E04" w:rsidTr="00FB2E04">
        <w:tc>
          <w:tcPr>
            <w:tcW w:w="619" w:type="dxa"/>
            <w:vAlign w:val="center"/>
          </w:tcPr>
          <w:p w:rsidR="00FD4DB4" w:rsidRPr="00FB2E04" w:rsidRDefault="00FD4DB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479" w:type="dxa"/>
          </w:tcPr>
          <w:p w:rsidR="00FD4DB4" w:rsidRPr="0015036A" w:rsidRDefault="004A3055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683361566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szCs w:val="28"/>
              <w:lang w:bidi="th-TH"/>
            </w:rPr>
            <w:alias w:val="รายละเอียดของขั้นตอน"/>
            <w:tag w:val="รายละเอียดของขั้นตอน"/>
            <w:id w:val="688107710"/>
            <w:text/>
          </w:sdtPr>
          <w:sdtEndPr/>
          <w:sdtContent>
            <w:tc>
              <w:tcPr>
                <w:tcW w:w="2405" w:type="dxa"/>
              </w:tcPr>
              <w:p w:rsidR="00FD4DB4" w:rsidRPr="0015036A" w:rsidRDefault="00FD4DB4" w:rsidP="003D143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</w:pPr>
                <w:r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มอบตัว/ขึ้นทะเบียนนักเรียน</w:t>
                </w:r>
              </w:p>
            </w:tc>
          </w:sdtContent>
        </w:sdt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4A3055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33021907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Pr="00FD4DB4" w:rsidRDefault="00581F78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</w:tcPr>
          <w:p w:rsidR="00FD4DB4" w:rsidRDefault="00AB552A" w:rsidP="00F0589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เวลาระหว่างขั้นตอน </w:t>
            </w:r>
            <w:r w:rsidR="00F0589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เป็นไปตามประกาศ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</w:t>
            </w:r>
          </w:p>
        </w:tc>
      </w:tr>
    </w:tbl>
    <w:p w:rsidR="00C26ED0" w:rsidRPr="00FB2E0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3B101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B2E04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B2E0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B2E04" w:rsidRDefault="004A3055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431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FB2E04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3D1431" w:rsidRPr="00FB2E04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036F7" w:rsidRDefault="002036F7" w:rsidP="002036F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B2E0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B2E04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FB2E04" w:rsidTr="00D50A58">
        <w:trPr>
          <w:tblHeader/>
          <w:jc w:val="center"/>
        </w:trPr>
        <w:tc>
          <w:tcPr>
            <w:tcW w:w="847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FB2E04" w:rsidRDefault="004A3055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DE3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3C25A4" w:rsidRPr="00FB2E04" w:rsidRDefault="004A3055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กรณีมีการเปลี่ยนชื่อ-สกุล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43" w:type="dxa"/>
          </w:tcPr>
          <w:p w:rsidR="003C25A4" w:rsidRPr="00FB2E04" w:rsidRDefault="004A3055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เฉพาะระดับก่อนประถมและประถมศึกษา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036F7" w:rsidRDefault="002036F7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036F7" w:rsidRDefault="002036F7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036F7" w:rsidRDefault="002036F7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036F7" w:rsidRDefault="002036F7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036F7" w:rsidRDefault="002036F7" w:rsidP="0050561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A3055" w:rsidRDefault="004A3055" w:rsidP="0050561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A3055" w:rsidRDefault="004A3055" w:rsidP="0050561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A3055" w:rsidRDefault="004A3055" w:rsidP="0050561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A3055" w:rsidRDefault="004A3055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036F7" w:rsidRPr="00FB2E04" w:rsidRDefault="002036F7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666"/>
        <w:gridCol w:w="992"/>
        <w:gridCol w:w="882"/>
        <w:gridCol w:w="1505"/>
        <w:gridCol w:w="1959"/>
        <w:gridCol w:w="1708"/>
      </w:tblGrid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6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5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59" w:type="dxa"/>
            <w:vAlign w:val="center"/>
          </w:tcPr>
          <w:p w:rsidR="00422EAB" w:rsidRPr="00FB2E04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66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หลักฐานการสมัคร</w:t>
            </w:r>
          </w:p>
        </w:tc>
        <w:tc>
          <w:tcPr>
            <w:tcW w:w="992" w:type="dxa"/>
            <w:vAlign w:val="center"/>
          </w:tcPr>
          <w:p w:rsidR="00062C23" w:rsidRPr="00FB2E04" w:rsidRDefault="00062C23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05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59" w:type="dxa"/>
            <w:vAlign w:val="center"/>
          </w:tcPr>
          <w:p w:rsidR="00062C23" w:rsidRPr="00FB2E04" w:rsidRDefault="00062C23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8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422EAB" w:rsidRPr="00E3295E" w:rsidRDefault="0001375C" w:rsidP="0001375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ใบสมัคร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422EAB" w:rsidP="007F53E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Style w:val="a3"/>
                    <w:rFonts w:ascii="TH SarabunPSK" w:hAnsi="TH SarabunPSK" w:cs="TH SarabunPSK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หลักฐานใช้ในวันสมัคร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6" w:type="dxa"/>
          </w:tcPr>
          <w:p w:rsidR="00A31A3A" w:rsidRPr="00FB2E04" w:rsidRDefault="00FA0B3B" w:rsidP="00A31A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</w:t>
            </w:r>
            <w:r w:rsidR="0001375C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="00A31A3A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หรือ ใบรับรองผลการเรียน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F82E21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6" w:type="dxa"/>
          </w:tcPr>
          <w:p w:rsidR="0001375C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ใบรับรองการเป็นนักเรียน</w:t>
            </w:r>
          </w:p>
          <w:p w:rsidR="00422EAB" w:rsidRPr="00FB2E04" w:rsidRDefault="00E3295E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6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รูปถ่ายปัจจุบัน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นิ้ว 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:rsidR="00422EAB" w:rsidRPr="00FB2E04" w:rsidRDefault="0001375C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66" w:type="dxa"/>
          </w:tcPr>
          <w:p w:rsidR="00422EAB" w:rsidRPr="00FB2E04" w:rsidRDefault="00062C23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62C23" w:rsidP="00062C2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62C2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6" w:type="dxa"/>
          </w:tcPr>
          <w:p w:rsidR="00422EAB" w:rsidRPr="00FB2E04" w:rsidRDefault="006121C9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12249535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6121C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B2E04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279FB" w:rsidRPr="00FB2E04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B2E04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FB2E04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C00000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25152B" w:rsidRPr="0025152B">
            <w:rPr>
              <w:rFonts w:ascii="TH SarabunPSK" w:hAnsi="TH SarabunPSK" w:cs="TH SarabunPSK"/>
              <w:color w:val="C00000"/>
              <w:sz w:val="32"/>
              <w:szCs w:val="32"/>
              <w:cs/>
              <w:lang w:bidi="th-TH"/>
            </w:rPr>
            <w:t>มีค่าใช้จ่ายอื่นในการมอบตัวเป็นไปตามประกาศของโรงเรียน</w:t>
          </w:r>
        </w:sdtContent>
      </w:sdt>
    </w:p>
    <w:p w:rsidR="00216FA4" w:rsidRPr="00FB2E04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036F7" w:rsidRDefault="00E3295E" w:rsidP="00685D55">
      <w:pPr>
        <w:spacing w:after="0" w:line="240" w:lineRule="auto"/>
        <w:ind w:left="630" w:hanging="27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E3295E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2036F7" w:rsidRPr="002036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088042544"/>
          <w:text/>
        </w:sdtPr>
        <w:sdtEndPr/>
        <w:sdtContent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)</w:t>
          </w:r>
          <w:r w:rsidR="002036F7" w:rsidRPr="00094DD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2036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อ</w:t>
          </w:r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าคาร </w:t>
          </w:r>
          <w:r w:rsidR="002036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๑ </w:t>
          </w:r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ชั้น </w:t>
          </w:r>
          <w:r w:rsidR="002036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๑ </w:t>
          </w:r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</w:t>
          </w:r>
          <w:r w:rsidR="002036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2036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</w:t>
          </w:r>
          <w:r w:rsidR="002036F7" w:rsidRPr="007C0F7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รามคำแหง</w:t>
          </w:r>
          <w:r w:rsidR="002036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2036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2036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2036F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2036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2036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2036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="002036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 w:rsidR="002036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มัธยมศึกษา เขต </w:t>
      </w:r>
      <w:proofErr w:type="gramStart"/>
      <w:r w:rsidR="002036F7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ถนน</w:t>
      </w:r>
      <w:r w:rsidR="006C64B4">
        <w:rPr>
          <w:rFonts w:ascii="TH SarabunPSK" w:hAnsi="TH SarabunPSK" w:cs="TH SarabunPSK" w:hint="cs"/>
          <w:sz w:val="32"/>
          <w:szCs w:val="32"/>
          <w:cs/>
          <w:lang w:bidi="th-TH"/>
        </w:rPr>
        <w:t>ลาดพร้าว</w:t>
      </w:r>
      <w:proofErr w:type="gramEnd"/>
      <w:r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แขวง</w:t>
      </w:r>
      <w:r w:rsidR="006C64B4">
        <w:rPr>
          <w:rFonts w:ascii="TH SarabunPSK" w:hAnsi="TH SarabunPSK" w:cs="TH SarabunPSK" w:hint="cs"/>
          <w:sz w:val="32"/>
          <w:szCs w:val="32"/>
          <w:cs/>
          <w:lang w:bidi="th-TH"/>
        </w:rPr>
        <w:t>สามเสนนอก</w:t>
      </w:r>
      <w:r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เขต</w:t>
      </w:r>
      <w:r w:rsidR="006C64B4">
        <w:rPr>
          <w:rFonts w:ascii="TH SarabunPSK" w:hAnsi="TH SarabunPSK" w:cs="TH SarabunPSK" w:hint="cs"/>
          <w:sz w:val="32"/>
          <w:szCs w:val="32"/>
          <w:cs/>
          <w:lang w:bidi="th-TH"/>
        </w:rPr>
        <w:t>ห้วยขวาง</w:t>
      </w:r>
      <w:r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จังหวัด</w:t>
      </w:r>
      <w:r w:rsidR="006C64B4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รหัสไปรษณีย์</w:t>
      </w:r>
      <w:r w:rsidR="003C44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๑๐๓๑๐</w:t>
      </w:r>
    </w:p>
    <w:p w:rsidR="00216FA4" w:rsidRPr="00FB2E04" w:rsidRDefault="00685D55" w:rsidP="00E3295E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="00E3295E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สายด่วน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กระทรวงศึกษาธิการ</w:t>
          </w:r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โทร 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</w:t>
          </w:r>
          <w:r w:rsidR="002D6A6F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>579</w:t>
          </w:r>
        </w:sdtContent>
      </w:sdt>
    </w:p>
    <w:p w:rsidR="003240F6" w:rsidRPr="00FB2E04" w:rsidRDefault="003240F6" w:rsidP="003240F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111861212"/>
          <w:showingPlcHdr/>
          <w:text/>
        </w:sdtPr>
        <w:sdtEndPr/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013BC7" w:rsidRPr="00FB2E04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*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  <w:r w:rsidR="006121C9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EB5853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>
          <w:r w:rsidR="006121C9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8D7B9E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FB2E04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FB2E0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51311" w:rsidRPr="00FB2E04" w:rsidRDefault="004A3055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126073705"/>
          <w:text/>
        </w:sdtPr>
        <w:sdtEndPr/>
        <w:sdtContent>
          <w:r w:rsidR="0019201B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หลักจากกระบวนการมอบตัวเสร็จแล้ว</w:t>
          </w:r>
        </w:sdtContent>
      </w:sdt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</w:t>
      </w:r>
      <w:r w:rsidR="006121C9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>กำหนด (ตามประกาศของ สพฐ.ฯ)</w:t>
      </w:r>
    </w:p>
    <w:p w:rsidR="0019201B" w:rsidRPr="00FB2E04" w:rsidRDefault="0019201B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B2E04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  <w:bookmarkStart w:id="0" w:name="_GoBack"/>
      <w:bookmarkEnd w:id="0"/>
    </w:p>
    <w:sectPr w:rsidR="003F4A0D" w:rsidRPr="00FB2E04" w:rsidSect="004A3055">
      <w:pgSz w:w="11907" w:h="16839" w:code="9"/>
      <w:pgMar w:top="1134" w:right="658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03" w:rsidRDefault="00015A03" w:rsidP="00F66366">
      <w:pPr>
        <w:spacing w:after="0" w:line="240" w:lineRule="auto"/>
      </w:pPr>
      <w:r>
        <w:separator/>
      </w:r>
    </w:p>
  </w:endnote>
  <w:endnote w:type="continuationSeparator" w:id="0">
    <w:p w:rsidR="00015A03" w:rsidRDefault="00015A03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03" w:rsidRDefault="00015A03" w:rsidP="00F66366">
      <w:pPr>
        <w:spacing w:after="0" w:line="240" w:lineRule="auto"/>
      </w:pPr>
      <w:r>
        <w:separator/>
      </w:r>
    </w:p>
  </w:footnote>
  <w:footnote w:type="continuationSeparator" w:id="0">
    <w:p w:rsidR="00015A03" w:rsidRDefault="00015A03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6CE"/>
    <w:multiLevelType w:val="hybridMultilevel"/>
    <w:tmpl w:val="90AC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BBF"/>
    <w:multiLevelType w:val="hybridMultilevel"/>
    <w:tmpl w:val="635E7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7F87"/>
    <w:multiLevelType w:val="hybridMultilevel"/>
    <w:tmpl w:val="F622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5449"/>
    <w:multiLevelType w:val="hybridMultilevel"/>
    <w:tmpl w:val="744E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605B"/>
    <w:rsid w:val="0001375C"/>
    <w:rsid w:val="00013BC7"/>
    <w:rsid w:val="00015A03"/>
    <w:rsid w:val="0002479E"/>
    <w:rsid w:val="00025681"/>
    <w:rsid w:val="00062C23"/>
    <w:rsid w:val="00067A20"/>
    <w:rsid w:val="00075E4A"/>
    <w:rsid w:val="00094DDB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5036A"/>
    <w:rsid w:val="001560DE"/>
    <w:rsid w:val="00156E4E"/>
    <w:rsid w:val="00164004"/>
    <w:rsid w:val="0017533B"/>
    <w:rsid w:val="0018441F"/>
    <w:rsid w:val="0019201B"/>
    <w:rsid w:val="0019582A"/>
    <w:rsid w:val="001B0B0E"/>
    <w:rsid w:val="001B1C8D"/>
    <w:rsid w:val="001E05C0"/>
    <w:rsid w:val="001F6D05"/>
    <w:rsid w:val="002036F7"/>
    <w:rsid w:val="00210AAF"/>
    <w:rsid w:val="00216FA4"/>
    <w:rsid w:val="002440E7"/>
    <w:rsid w:val="0025152B"/>
    <w:rsid w:val="00261D40"/>
    <w:rsid w:val="00263F10"/>
    <w:rsid w:val="00291120"/>
    <w:rsid w:val="00297618"/>
    <w:rsid w:val="002B2D62"/>
    <w:rsid w:val="002D3D5F"/>
    <w:rsid w:val="002D6A6F"/>
    <w:rsid w:val="002E0F3D"/>
    <w:rsid w:val="003240F6"/>
    <w:rsid w:val="00335065"/>
    <w:rsid w:val="00352D56"/>
    <w:rsid w:val="00353030"/>
    <w:rsid w:val="00357299"/>
    <w:rsid w:val="003B1014"/>
    <w:rsid w:val="003B7D0B"/>
    <w:rsid w:val="003C25A4"/>
    <w:rsid w:val="003C44DF"/>
    <w:rsid w:val="003D1431"/>
    <w:rsid w:val="003D43B5"/>
    <w:rsid w:val="003D5FD8"/>
    <w:rsid w:val="003D6325"/>
    <w:rsid w:val="003E6D2C"/>
    <w:rsid w:val="003F489A"/>
    <w:rsid w:val="003F4A0D"/>
    <w:rsid w:val="00422EAB"/>
    <w:rsid w:val="00444BFB"/>
    <w:rsid w:val="00486244"/>
    <w:rsid w:val="004A3055"/>
    <w:rsid w:val="004A352D"/>
    <w:rsid w:val="004C0C85"/>
    <w:rsid w:val="004E30D6"/>
    <w:rsid w:val="004F3ED9"/>
    <w:rsid w:val="0050561E"/>
    <w:rsid w:val="005719C9"/>
    <w:rsid w:val="005724E7"/>
    <w:rsid w:val="005736C0"/>
    <w:rsid w:val="005747F1"/>
    <w:rsid w:val="00581F78"/>
    <w:rsid w:val="00587DE4"/>
    <w:rsid w:val="00593E8D"/>
    <w:rsid w:val="005C6B68"/>
    <w:rsid w:val="006121C9"/>
    <w:rsid w:val="00620FA0"/>
    <w:rsid w:val="0065175D"/>
    <w:rsid w:val="00656CC7"/>
    <w:rsid w:val="00682527"/>
    <w:rsid w:val="00685D55"/>
    <w:rsid w:val="00692A4A"/>
    <w:rsid w:val="006B37B7"/>
    <w:rsid w:val="006C07C4"/>
    <w:rsid w:val="006C64B4"/>
    <w:rsid w:val="006C6C22"/>
    <w:rsid w:val="006F1515"/>
    <w:rsid w:val="00707AED"/>
    <w:rsid w:val="00712638"/>
    <w:rsid w:val="00730F09"/>
    <w:rsid w:val="007457AB"/>
    <w:rsid w:val="00755769"/>
    <w:rsid w:val="00760D0B"/>
    <w:rsid w:val="00761FD0"/>
    <w:rsid w:val="00771FD1"/>
    <w:rsid w:val="00781524"/>
    <w:rsid w:val="00781575"/>
    <w:rsid w:val="007851BE"/>
    <w:rsid w:val="00790214"/>
    <w:rsid w:val="00793306"/>
    <w:rsid w:val="007A5383"/>
    <w:rsid w:val="007A640E"/>
    <w:rsid w:val="007E1E74"/>
    <w:rsid w:val="007E20A2"/>
    <w:rsid w:val="007F53E0"/>
    <w:rsid w:val="00832DB0"/>
    <w:rsid w:val="00842839"/>
    <w:rsid w:val="0085230C"/>
    <w:rsid w:val="00852946"/>
    <w:rsid w:val="00862FC5"/>
    <w:rsid w:val="0088540D"/>
    <w:rsid w:val="008A3CB7"/>
    <w:rsid w:val="008A3EF0"/>
    <w:rsid w:val="008B3521"/>
    <w:rsid w:val="008C0BC1"/>
    <w:rsid w:val="008D684A"/>
    <w:rsid w:val="008D7B9E"/>
    <w:rsid w:val="009008B6"/>
    <w:rsid w:val="00910EA2"/>
    <w:rsid w:val="00914267"/>
    <w:rsid w:val="00934C64"/>
    <w:rsid w:val="00947BA6"/>
    <w:rsid w:val="00974695"/>
    <w:rsid w:val="00982CD7"/>
    <w:rsid w:val="00983E7C"/>
    <w:rsid w:val="0098687F"/>
    <w:rsid w:val="009A11E7"/>
    <w:rsid w:val="009A1805"/>
    <w:rsid w:val="009B06C0"/>
    <w:rsid w:val="009C0F43"/>
    <w:rsid w:val="00A05B9B"/>
    <w:rsid w:val="00A10CDA"/>
    <w:rsid w:val="00A31A3A"/>
    <w:rsid w:val="00A34958"/>
    <w:rsid w:val="00A47E94"/>
    <w:rsid w:val="00A510CF"/>
    <w:rsid w:val="00A72952"/>
    <w:rsid w:val="00A952D0"/>
    <w:rsid w:val="00AA7734"/>
    <w:rsid w:val="00AB04A5"/>
    <w:rsid w:val="00AB552A"/>
    <w:rsid w:val="00AC489F"/>
    <w:rsid w:val="00AF017E"/>
    <w:rsid w:val="00AF4A06"/>
    <w:rsid w:val="00B949ED"/>
    <w:rsid w:val="00B95782"/>
    <w:rsid w:val="00BC5DA7"/>
    <w:rsid w:val="00BF5AB3"/>
    <w:rsid w:val="00BF6CA4"/>
    <w:rsid w:val="00C21238"/>
    <w:rsid w:val="00C23696"/>
    <w:rsid w:val="00C26ED0"/>
    <w:rsid w:val="00C3045F"/>
    <w:rsid w:val="00C35BD4"/>
    <w:rsid w:val="00C568EE"/>
    <w:rsid w:val="00C77AEA"/>
    <w:rsid w:val="00C81F6C"/>
    <w:rsid w:val="00C87599"/>
    <w:rsid w:val="00C95EFC"/>
    <w:rsid w:val="00CA510D"/>
    <w:rsid w:val="00CA51BD"/>
    <w:rsid w:val="00CD3DDC"/>
    <w:rsid w:val="00CE4A67"/>
    <w:rsid w:val="00CE5C87"/>
    <w:rsid w:val="00CE687B"/>
    <w:rsid w:val="00CE7285"/>
    <w:rsid w:val="00CF27C9"/>
    <w:rsid w:val="00CF450F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540A3"/>
    <w:rsid w:val="00D56380"/>
    <w:rsid w:val="00D77759"/>
    <w:rsid w:val="00DA37D8"/>
    <w:rsid w:val="00DE3664"/>
    <w:rsid w:val="00E01AA0"/>
    <w:rsid w:val="00E06DC1"/>
    <w:rsid w:val="00E16C7D"/>
    <w:rsid w:val="00E26999"/>
    <w:rsid w:val="00E279FB"/>
    <w:rsid w:val="00E3295E"/>
    <w:rsid w:val="00E33AD5"/>
    <w:rsid w:val="00E35EFD"/>
    <w:rsid w:val="00E56012"/>
    <w:rsid w:val="00E668EE"/>
    <w:rsid w:val="00E81563"/>
    <w:rsid w:val="00E866F3"/>
    <w:rsid w:val="00E92A11"/>
    <w:rsid w:val="00E97AE3"/>
    <w:rsid w:val="00EB2BF5"/>
    <w:rsid w:val="00EB5853"/>
    <w:rsid w:val="00EF0821"/>
    <w:rsid w:val="00EF0DAF"/>
    <w:rsid w:val="00F028A3"/>
    <w:rsid w:val="00F05890"/>
    <w:rsid w:val="00F15B2C"/>
    <w:rsid w:val="00F21C70"/>
    <w:rsid w:val="00F24B3A"/>
    <w:rsid w:val="00F52CAF"/>
    <w:rsid w:val="00F66366"/>
    <w:rsid w:val="00F72EDF"/>
    <w:rsid w:val="00F8122B"/>
    <w:rsid w:val="00F82E21"/>
    <w:rsid w:val="00FA0B3B"/>
    <w:rsid w:val="00FB2E04"/>
    <w:rsid w:val="00FB3786"/>
    <w:rsid w:val="00FB7B8B"/>
    <w:rsid w:val="00FD4DB4"/>
    <w:rsid w:val="00FE2941"/>
    <w:rsid w:val="00FE5795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an.bopp-obec.inf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244D8E"/>
    <w:rsid w:val="00330150"/>
    <w:rsid w:val="00372CC8"/>
    <w:rsid w:val="00570A5C"/>
    <w:rsid w:val="006F7AC0"/>
    <w:rsid w:val="0072315B"/>
    <w:rsid w:val="00724949"/>
    <w:rsid w:val="00745156"/>
    <w:rsid w:val="007B51A8"/>
    <w:rsid w:val="009B787F"/>
    <w:rsid w:val="00AD07A7"/>
    <w:rsid w:val="00B03F35"/>
    <w:rsid w:val="00C14574"/>
    <w:rsid w:val="00C4779C"/>
    <w:rsid w:val="00CA21E9"/>
    <w:rsid w:val="00CD6B69"/>
    <w:rsid w:val="00E12FAC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F09A-8D71-4ADB-B9CB-DE1B32A1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115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41</cp:revision>
  <cp:lastPrinted>2015-03-02T15:12:00Z</cp:lastPrinted>
  <dcterms:created xsi:type="dcterms:W3CDTF">2015-06-11T06:33:00Z</dcterms:created>
  <dcterms:modified xsi:type="dcterms:W3CDTF">2015-07-20T05:12:00Z</dcterms:modified>
</cp:coreProperties>
</file>